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6C" w:rsidRPr="001A5F6E" w:rsidRDefault="00E31C6C" w:rsidP="008A24F6">
      <w:pPr>
        <w:ind w:firstLine="709"/>
        <w:jc w:val="center"/>
        <w:rPr>
          <w:sz w:val="28"/>
          <w:szCs w:val="28"/>
          <w:lang w:val="en-US"/>
        </w:rPr>
      </w:pPr>
      <w:r w:rsidRPr="001A5F6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6.75pt">
            <v:imagedata r:id="rId7" o:title=""/>
          </v:shape>
        </w:pict>
      </w:r>
    </w:p>
    <w:p w:rsidR="00E31C6C" w:rsidRPr="001A5F6E" w:rsidRDefault="00E31C6C" w:rsidP="008A24F6">
      <w:pPr>
        <w:ind w:firstLine="709"/>
        <w:jc w:val="center"/>
        <w:rPr>
          <w:b/>
          <w:sz w:val="28"/>
          <w:szCs w:val="28"/>
          <w:lang w:val="en-US"/>
        </w:rPr>
      </w:pPr>
    </w:p>
    <w:p w:rsidR="00E31C6C" w:rsidRPr="001A5F6E" w:rsidRDefault="00E31C6C" w:rsidP="008A24F6">
      <w:pPr>
        <w:ind w:firstLine="709"/>
        <w:jc w:val="center"/>
        <w:rPr>
          <w:b/>
          <w:sz w:val="28"/>
          <w:szCs w:val="28"/>
        </w:rPr>
      </w:pPr>
      <w:r w:rsidRPr="001A5F6E">
        <w:rPr>
          <w:b/>
          <w:sz w:val="28"/>
          <w:szCs w:val="28"/>
        </w:rPr>
        <w:t>МУНИЦИПАЛЬНОЕ ОБРАЗОВАНИЕ ГОРОД ВОЛХОВ</w:t>
      </w:r>
    </w:p>
    <w:p w:rsidR="00E31C6C" w:rsidRPr="001A5F6E" w:rsidRDefault="00E31C6C" w:rsidP="008A24F6">
      <w:pPr>
        <w:ind w:firstLine="709"/>
        <w:jc w:val="center"/>
        <w:rPr>
          <w:b/>
          <w:sz w:val="28"/>
          <w:szCs w:val="28"/>
        </w:rPr>
      </w:pPr>
      <w:r w:rsidRPr="001A5F6E">
        <w:rPr>
          <w:b/>
          <w:sz w:val="28"/>
          <w:szCs w:val="28"/>
        </w:rPr>
        <w:t>ВОЛХОВСКОГО МУНИЦИПАЛЬНОГО РАЙОНА</w:t>
      </w:r>
    </w:p>
    <w:p w:rsidR="00E31C6C" w:rsidRPr="001A5F6E" w:rsidRDefault="00E31C6C" w:rsidP="008A24F6">
      <w:pPr>
        <w:pBdr>
          <w:bottom w:val="single" w:sz="12" w:space="1" w:color="auto"/>
        </w:pBdr>
        <w:ind w:firstLine="709"/>
        <w:jc w:val="center"/>
        <w:rPr>
          <w:b/>
          <w:sz w:val="28"/>
          <w:szCs w:val="28"/>
        </w:rPr>
      </w:pPr>
      <w:r w:rsidRPr="001A5F6E">
        <w:rPr>
          <w:b/>
          <w:sz w:val="28"/>
          <w:szCs w:val="28"/>
        </w:rPr>
        <w:t>ЛЕНИНГРАДСКОЙ ОБЛАСТИ</w:t>
      </w:r>
    </w:p>
    <w:p w:rsidR="00E31C6C" w:rsidRPr="001A5F6E" w:rsidRDefault="00E31C6C" w:rsidP="008A24F6">
      <w:pPr>
        <w:ind w:firstLine="709"/>
        <w:jc w:val="center"/>
        <w:rPr>
          <w:sz w:val="28"/>
          <w:szCs w:val="28"/>
        </w:rPr>
      </w:pPr>
    </w:p>
    <w:p w:rsidR="00E31C6C" w:rsidRPr="001A5F6E" w:rsidRDefault="00E31C6C" w:rsidP="008A24F6">
      <w:pPr>
        <w:ind w:firstLine="709"/>
        <w:jc w:val="center"/>
        <w:rPr>
          <w:b/>
          <w:sz w:val="28"/>
          <w:szCs w:val="28"/>
        </w:rPr>
      </w:pPr>
      <w:r w:rsidRPr="001A5F6E">
        <w:rPr>
          <w:b/>
          <w:sz w:val="28"/>
          <w:szCs w:val="28"/>
        </w:rPr>
        <w:t>ГЛАВА МУНИЦИПАЛЬНОГО ОБРАЗОВАНИЯ ГОРОД ВОЛХОВ</w:t>
      </w:r>
    </w:p>
    <w:p w:rsidR="00E31C6C" w:rsidRPr="001A5F6E" w:rsidRDefault="00E31C6C" w:rsidP="008A24F6">
      <w:pPr>
        <w:ind w:firstLine="709"/>
        <w:jc w:val="center"/>
        <w:rPr>
          <w:b/>
          <w:sz w:val="28"/>
          <w:szCs w:val="28"/>
        </w:rPr>
      </w:pPr>
    </w:p>
    <w:p w:rsidR="00E31C6C" w:rsidRPr="001A5F6E" w:rsidRDefault="00E31C6C" w:rsidP="008A24F6">
      <w:pPr>
        <w:ind w:firstLine="709"/>
        <w:jc w:val="center"/>
        <w:rPr>
          <w:b/>
          <w:sz w:val="28"/>
          <w:szCs w:val="28"/>
        </w:rPr>
      </w:pPr>
      <w:r w:rsidRPr="001A5F6E">
        <w:rPr>
          <w:b/>
          <w:sz w:val="28"/>
          <w:szCs w:val="28"/>
        </w:rPr>
        <w:t>ПОСТАНОВЛЕНИЕ</w:t>
      </w:r>
    </w:p>
    <w:p w:rsidR="00E31C6C" w:rsidRPr="001A5F6E" w:rsidRDefault="00E31C6C" w:rsidP="008A24F6">
      <w:pPr>
        <w:ind w:firstLine="709"/>
        <w:jc w:val="center"/>
        <w:rPr>
          <w:b/>
          <w:sz w:val="28"/>
          <w:szCs w:val="28"/>
        </w:rPr>
      </w:pPr>
    </w:p>
    <w:p w:rsidR="00E31C6C" w:rsidRPr="001A5F6E" w:rsidRDefault="00E31C6C" w:rsidP="008A24F6">
      <w:pPr>
        <w:ind w:firstLine="709"/>
        <w:jc w:val="both"/>
        <w:rPr>
          <w:b/>
          <w:sz w:val="28"/>
          <w:szCs w:val="28"/>
        </w:rPr>
      </w:pPr>
    </w:p>
    <w:p w:rsidR="00E31C6C" w:rsidRPr="001A5F6E" w:rsidRDefault="00E31C6C" w:rsidP="001A5F6E">
      <w:pPr>
        <w:jc w:val="both"/>
        <w:rPr>
          <w:b/>
          <w:sz w:val="28"/>
          <w:szCs w:val="28"/>
        </w:rPr>
      </w:pPr>
      <w:r w:rsidRPr="001A5F6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1A5F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1A5F6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1A5F6E">
        <w:rPr>
          <w:b/>
          <w:sz w:val="28"/>
          <w:szCs w:val="28"/>
        </w:rPr>
        <w:t xml:space="preserve"> года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1A5F6E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4-п</w:t>
      </w:r>
      <w:r w:rsidRPr="001A5F6E">
        <w:rPr>
          <w:b/>
          <w:sz w:val="28"/>
          <w:szCs w:val="28"/>
          <w:u w:val="single"/>
        </w:rPr>
        <w:t xml:space="preserve">  </w:t>
      </w:r>
    </w:p>
    <w:p w:rsidR="00E31C6C" w:rsidRPr="001A5F6E" w:rsidRDefault="00E31C6C" w:rsidP="008A24F6">
      <w:pPr>
        <w:ind w:firstLine="709"/>
        <w:jc w:val="both"/>
        <w:rPr>
          <w:sz w:val="28"/>
          <w:szCs w:val="28"/>
        </w:rPr>
      </w:pPr>
    </w:p>
    <w:p w:rsidR="00E31C6C" w:rsidRPr="001A5F6E" w:rsidRDefault="00E31C6C" w:rsidP="008A24F6">
      <w:pPr>
        <w:ind w:right="4781"/>
        <w:rPr>
          <w:b/>
          <w:sz w:val="28"/>
          <w:szCs w:val="28"/>
        </w:rPr>
      </w:pPr>
    </w:p>
    <w:p w:rsidR="00E31C6C" w:rsidRDefault="00E31C6C" w:rsidP="009C21BE">
      <w:pPr>
        <w:ind w:right="4356"/>
        <w:rPr>
          <w:b/>
        </w:rPr>
      </w:pPr>
      <w:r>
        <w:rPr>
          <w:b/>
        </w:rPr>
        <w:t>О внесении изменений в Постановление главы муниципального образования город Волхов Волховского муниципального района Ленинградской области от 25 июля 2016 года № 6-п «О создании межведомственной комиссии по обследованию мест массового пребывания людей в муниципальном образовании город Волхов Волховского муниципального района Ленинградской области»</w:t>
      </w:r>
    </w:p>
    <w:p w:rsidR="00E31C6C" w:rsidRPr="004A3FDC" w:rsidRDefault="00E31C6C" w:rsidP="009C21BE">
      <w:pPr>
        <w:ind w:right="4356"/>
        <w:rPr>
          <w:b/>
        </w:rPr>
      </w:pPr>
    </w:p>
    <w:p w:rsidR="00E31C6C" w:rsidRPr="001A5F6E" w:rsidRDefault="00E31C6C" w:rsidP="008A24F6">
      <w:pPr>
        <w:ind w:firstLine="709"/>
        <w:jc w:val="both"/>
        <w:rPr>
          <w:sz w:val="28"/>
          <w:szCs w:val="28"/>
        </w:rPr>
      </w:pPr>
      <w:r w:rsidRPr="001A5F6E">
        <w:rPr>
          <w:sz w:val="28"/>
          <w:szCs w:val="28"/>
        </w:rPr>
        <w:tab/>
      </w:r>
    </w:p>
    <w:p w:rsidR="00E31C6C" w:rsidRPr="001A5F6E" w:rsidRDefault="00E31C6C" w:rsidP="00B03A89">
      <w:pPr>
        <w:spacing w:line="276" w:lineRule="auto"/>
        <w:ind w:firstLine="426"/>
        <w:jc w:val="both"/>
        <w:rPr>
          <w:sz w:val="28"/>
          <w:szCs w:val="28"/>
        </w:rPr>
      </w:pPr>
      <w:r w:rsidRPr="001A5F6E">
        <w:rPr>
          <w:sz w:val="28"/>
          <w:szCs w:val="28"/>
        </w:rPr>
        <w:tab/>
      </w:r>
      <w:r>
        <w:rPr>
          <w:sz w:val="28"/>
          <w:szCs w:val="28"/>
        </w:rPr>
        <w:t>В связи с изменением состава межведомственной комиссии по обследованию мест массового пребывания людей в муниципальном образовании город Волхов Волховского муниципального района Ленинградской области,</w:t>
      </w:r>
    </w:p>
    <w:p w:rsidR="00E31C6C" w:rsidRPr="001A5F6E" w:rsidRDefault="00E31C6C" w:rsidP="00B03A8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1A5F6E">
        <w:rPr>
          <w:b/>
          <w:sz w:val="28"/>
          <w:szCs w:val="28"/>
        </w:rPr>
        <w:t>постановляю:</w:t>
      </w:r>
    </w:p>
    <w:p w:rsidR="00E31C6C" w:rsidRDefault="00E31C6C" w:rsidP="00911071">
      <w:pPr>
        <w:numPr>
          <w:ilvl w:val="0"/>
          <w:numId w:val="10"/>
        </w:numPr>
        <w:tabs>
          <w:tab w:val="clear" w:pos="1637"/>
          <w:tab w:val="num" w:pos="0"/>
          <w:tab w:val="left" w:pos="709"/>
          <w:tab w:val="num" w:pos="1418"/>
          <w:tab w:val="left" w:pos="1701"/>
        </w:tabs>
        <w:spacing w:before="12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состава межведомственной комиссии по обследованию мест массового пребывания людей в муниципальном образовании город Волхов Волховского муниципального района Ленинградской области,</w:t>
      </w:r>
    </w:p>
    <w:p w:rsidR="00E31C6C" w:rsidRDefault="00E31C6C" w:rsidP="00CF2FEC">
      <w:pPr>
        <w:tabs>
          <w:tab w:val="left" w:pos="709"/>
          <w:tab w:val="num" w:pos="1637"/>
          <w:tab w:val="left" w:pos="1701"/>
        </w:tabs>
        <w:spacing w:before="120"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изложить в новой редакции (приложение).</w:t>
      </w:r>
    </w:p>
    <w:p w:rsidR="00E31C6C" w:rsidRDefault="00E31C6C" w:rsidP="006A7E1A">
      <w:pPr>
        <w:tabs>
          <w:tab w:val="left" w:pos="709"/>
          <w:tab w:val="num" w:pos="1637"/>
          <w:tab w:val="left" w:pos="1701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Пункт 7 Положения о межведомственной комиссии по обследованию мест массового пребывания людей в муниципальном образовании город Волхов Волховского муниципального района Ленинградской области (приложение 2 к постановлению) (далее – Положение) признать утратившим силу.</w:t>
      </w:r>
    </w:p>
    <w:p w:rsidR="00E31C6C" w:rsidRDefault="00E31C6C" w:rsidP="006A7E1A">
      <w:pPr>
        <w:tabs>
          <w:tab w:val="left" w:pos="709"/>
          <w:tab w:val="left" w:pos="1418"/>
          <w:tab w:val="left" w:pos="1701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В пункте 9 Положения цифру «5» заменить цифрой «6».</w:t>
      </w:r>
    </w:p>
    <w:p w:rsidR="00E31C6C" w:rsidRDefault="00E31C6C" w:rsidP="006A7E1A">
      <w:pPr>
        <w:tabs>
          <w:tab w:val="left" w:pos="709"/>
          <w:tab w:val="left" w:pos="1418"/>
          <w:tab w:val="left" w:pos="1701"/>
        </w:tabs>
        <w:spacing w:before="120"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4. В пункте 10 Положения цифру «5» заменить цифрой «6».</w:t>
      </w:r>
    </w:p>
    <w:p w:rsidR="00E31C6C" w:rsidRPr="001A5F6E" w:rsidRDefault="00E31C6C" w:rsidP="006A7E1A">
      <w:pPr>
        <w:tabs>
          <w:tab w:val="left" w:pos="709"/>
          <w:tab w:val="left" w:pos="1418"/>
          <w:tab w:val="left" w:pos="1701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1A5F6E">
        <w:rPr>
          <w:sz w:val="28"/>
          <w:szCs w:val="28"/>
        </w:rPr>
        <w:t>Настоящее постановление всту</w:t>
      </w:r>
      <w:r>
        <w:rPr>
          <w:sz w:val="28"/>
          <w:szCs w:val="28"/>
        </w:rPr>
        <w:t xml:space="preserve">пает в силу со дня его принятия, подлежит официальному опубликованию в сетевом издании «ВолховСМИ» и размещению на официальном сайте администрации Волховского муниципального района Ленинградской области в информационно-телекоммуникационной сети «Интернет» по адресу </w:t>
      </w:r>
      <w:r>
        <w:rPr>
          <w:sz w:val="28"/>
          <w:szCs w:val="28"/>
          <w:u w:val="single"/>
          <w:lang w:val="en-US"/>
        </w:rPr>
        <w:t>www</w:t>
      </w:r>
      <w:r w:rsidRPr="00CF2FE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volkhov</w:t>
      </w:r>
      <w:r w:rsidRPr="00CF2FE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raion</w:t>
      </w:r>
      <w:r w:rsidRPr="00CF2FE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 w:rsidRPr="00CF2FEC">
        <w:rPr>
          <w:sz w:val="28"/>
          <w:szCs w:val="28"/>
          <w:u w:val="single"/>
        </w:rPr>
        <w:t>.</w:t>
      </w:r>
    </w:p>
    <w:p w:rsidR="00E31C6C" w:rsidRPr="001A5F6E" w:rsidRDefault="00E31C6C" w:rsidP="006A7E1A">
      <w:pPr>
        <w:tabs>
          <w:tab w:val="left" w:pos="709"/>
          <w:tab w:val="left" w:pos="1418"/>
          <w:tab w:val="left" w:pos="1701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1A5F6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главу администрации Волховского муниципального района Ленинградской области Брицуна А.В.</w:t>
      </w:r>
      <w:r w:rsidRPr="001A5F6E">
        <w:rPr>
          <w:sz w:val="28"/>
          <w:szCs w:val="28"/>
        </w:rPr>
        <w:t>.</w:t>
      </w:r>
    </w:p>
    <w:p w:rsidR="00E31C6C" w:rsidRPr="001A5F6E" w:rsidRDefault="00E31C6C" w:rsidP="00B03A89">
      <w:pPr>
        <w:spacing w:line="276" w:lineRule="auto"/>
        <w:ind w:firstLine="426"/>
        <w:rPr>
          <w:sz w:val="28"/>
          <w:szCs w:val="28"/>
        </w:rPr>
      </w:pPr>
    </w:p>
    <w:p w:rsidR="00E31C6C" w:rsidRPr="001A5F6E" w:rsidRDefault="00E31C6C" w:rsidP="008A24F6">
      <w:pPr>
        <w:ind w:firstLine="426"/>
        <w:rPr>
          <w:sz w:val="28"/>
          <w:szCs w:val="28"/>
        </w:rPr>
      </w:pPr>
    </w:p>
    <w:p w:rsidR="00E31C6C" w:rsidRPr="001A5F6E" w:rsidRDefault="00E31C6C" w:rsidP="008A24F6">
      <w:pPr>
        <w:ind w:firstLine="426"/>
        <w:rPr>
          <w:sz w:val="28"/>
          <w:szCs w:val="28"/>
        </w:rPr>
      </w:pPr>
    </w:p>
    <w:p w:rsidR="00E31C6C" w:rsidRPr="001A5F6E" w:rsidRDefault="00E31C6C" w:rsidP="008A24F6">
      <w:pPr>
        <w:rPr>
          <w:sz w:val="28"/>
          <w:szCs w:val="28"/>
        </w:rPr>
      </w:pPr>
      <w:r w:rsidRPr="001A5F6E">
        <w:rPr>
          <w:sz w:val="28"/>
          <w:szCs w:val="28"/>
        </w:rPr>
        <w:t>Глава муниципального образования</w:t>
      </w:r>
    </w:p>
    <w:p w:rsidR="00E31C6C" w:rsidRPr="001A5F6E" w:rsidRDefault="00E31C6C" w:rsidP="008A24F6">
      <w:pPr>
        <w:rPr>
          <w:sz w:val="28"/>
          <w:szCs w:val="28"/>
        </w:rPr>
      </w:pPr>
      <w:r w:rsidRPr="001A5F6E">
        <w:rPr>
          <w:sz w:val="28"/>
          <w:szCs w:val="28"/>
        </w:rPr>
        <w:t>город Волхов</w:t>
      </w:r>
    </w:p>
    <w:p w:rsidR="00E31C6C" w:rsidRPr="001A5F6E" w:rsidRDefault="00E31C6C" w:rsidP="008A24F6">
      <w:pPr>
        <w:rPr>
          <w:sz w:val="28"/>
          <w:szCs w:val="28"/>
        </w:rPr>
      </w:pPr>
      <w:r w:rsidRPr="001A5F6E">
        <w:rPr>
          <w:sz w:val="28"/>
          <w:szCs w:val="28"/>
        </w:rPr>
        <w:t>Волховского муниципального района</w:t>
      </w:r>
    </w:p>
    <w:p w:rsidR="00E31C6C" w:rsidRPr="001A5F6E" w:rsidRDefault="00E31C6C" w:rsidP="008A24F6">
      <w:pPr>
        <w:tabs>
          <w:tab w:val="left" w:pos="7380"/>
        </w:tabs>
        <w:rPr>
          <w:sz w:val="28"/>
          <w:szCs w:val="28"/>
        </w:rPr>
      </w:pPr>
      <w:r w:rsidRPr="001A5F6E">
        <w:rPr>
          <w:sz w:val="28"/>
          <w:szCs w:val="28"/>
        </w:rPr>
        <w:t>Ленинградской области                                                                  Арутюнян А.Ю.</w:t>
      </w:r>
      <w:r w:rsidRPr="001A5F6E">
        <w:rPr>
          <w:sz w:val="28"/>
          <w:szCs w:val="28"/>
        </w:rPr>
        <w:tab/>
      </w:r>
    </w:p>
    <w:p w:rsidR="00E31C6C" w:rsidRPr="001A5F6E" w:rsidRDefault="00E31C6C" w:rsidP="0031147D">
      <w:pPr>
        <w:pStyle w:val="NormalWeb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  <w:sectPr w:rsidR="00E31C6C" w:rsidRPr="001A5F6E" w:rsidSect="00D6215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079" w:right="746" w:bottom="709" w:left="1701" w:header="709" w:footer="709" w:gutter="0"/>
          <w:pgNumType w:start="1"/>
          <w:cols w:space="708"/>
          <w:titlePg/>
          <w:docGrid w:linePitch="360"/>
        </w:sectPr>
      </w:pPr>
    </w:p>
    <w:p w:rsidR="00E31C6C" w:rsidRPr="001A5F6E" w:rsidRDefault="00E31C6C" w:rsidP="0031147D">
      <w:pPr>
        <w:pStyle w:val="NormalWeb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</w:p>
    <w:p w:rsidR="00E31C6C" w:rsidRPr="001F45C6" w:rsidRDefault="00E31C6C" w:rsidP="008A24F6">
      <w:pPr>
        <w:pStyle w:val="Title"/>
        <w:ind w:firstLine="709"/>
        <w:jc w:val="right"/>
        <w:rPr>
          <w:color w:val="000000"/>
          <w:szCs w:val="24"/>
        </w:rPr>
      </w:pPr>
      <w:r w:rsidRPr="001F45C6">
        <w:rPr>
          <w:color w:val="000000"/>
          <w:szCs w:val="24"/>
        </w:rPr>
        <w:t xml:space="preserve">Утверждено </w:t>
      </w:r>
    </w:p>
    <w:p w:rsidR="00E31C6C" w:rsidRPr="001F45C6" w:rsidRDefault="00E31C6C" w:rsidP="008A24F6">
      <w:pPr>
        <w:pStyle w:val="Title"/>
        <w:ind w:firstLine="709"/>
        <w:jc w:val="right"/>
        <w:rPr>
          <w:color w:val="000000"/>
          <w:szCs w:val="24"/>
        </w:rPr>
      </w:pPr>
      <w:r w:rsidRPr="001F45C6">
        <w:rPr>
          <w:color w:val="000000"/>
          <w:szCs w:val="24"/>
        </w:rPr>
        <w:t>постановлением</w:t>
      </w:r>
    </w:p>
    <w:p w:rsidR="00E31C6C" w:rsidRPr="001F45C6" w:rsidRDefault="00E31C6C" w:rsidP="008A24F6">
      <w:pPr>
        <w:pStyle w:val="Title"/>
        <w:ind w:firstLine="709"/>
        <w:jc w:val="right"/>
        <w:rPr>
          <w:color w:val="000000"/>
          <w:szCs w:val="24"/>
        </w:rPr>
      </w:pPr>
      <w:r w:rsidRPr="001F45C6">
        <w:rPr>
          <w:color w:val="000000"/>
          <w:szCs w:val="24"/>
        </w:rPr>
        <w:t xml:space="preserve"> главы муниципального </w:t>
      </w:r>
    </w:p>
    <w:p w:rsidR="00E31C6C" w:rsidRPr="001F45C6" w:rsidRDefault="00E31C6C" w:rsidP="008A24F6">
      <w:pPr>
        <w:pStyle w:val="Title"/>
        <w:ind w:firstLine="709"/>
        <w:jc w:val="right"/>
        <w:rPr>
          <w:color w:val="000000"/>
          <w:szCs w:val="24"/>
        </w:rPr>
      </w:pPr>
      <w:r w:rsidRPr="001F45C6">
        <w:rPr>
          <w:color w:val="000000"/>
          <w:szCs w:val="24"/>
        </w:rPr>
        <w:t xml:space="preserve">образования город Волхов </w:t>
      </w:r>
    </w:p>
    <w:p w:rsidR="00E31C6C" w:rsidRPr="001F45C6" w:rsidRDefault="00E31C6C" w:rsidP="008A24F6">
      <w:pPr>
        <w:pStyle w:val="Title"/>
        <w:ind w:firstLine="709"/>
        <w:jc w:val="right"/>
        <w:rPr>
          <w:color w:val="000000"/>
          <w:szCs w:val="24"/>
        </w:rPr>
      </w:pPr>
      <w:r w:rsidRPr="001F45C6">
        <w:rPr>
          <w:color w:val="000000"/>
          <w:szCs w:val="24"/>
        </w:rPr>
        <w:t xml:space="preserve">                                                                      от 19 февраля 2020 года  № 4-п</w:t>
      </w:r>
    </w:p>
    <w:p w:rsidR="00E31C6C" w:rsidRPr="001A5F6E" w:rsidRDefault="00E31C6C" w:rsidP="008A24F6">
      <w:pPr>
        <w:pStyle w:val="Title"/>
        <w:ind w:firstLine="709"/>
        <w:jc w:val="right"/>
        <w:rPr>
          <w:color w:val="000000"/>
          <w:sz w:val="28"/>
          <w:szCs w:val="28"/>
        </w:rPr>
      </w:pPr>
      <w:r w:rsidRPr="001F45C6">
        <w:rPr>
          <w:color w:val="000000"/>
          <w:szCs w:val="24"/>
        </w:rPr>
        <w:t>Приложение</w:t>
      </w:r>
      <w:r w:rsidRPr="001A5F6E">
        <w:rPr>
          <w:color w:val="000000"/>
          <w:sz w:val="28"/>
          <w:szCs w:val="28"/>
        </w:rPr>
        <w:t xml:space="preserve"> 1</w:t>
      </w:r>
    </w:p>
    <w:p w:rsidR="00E31C6C" w:rsidRPr="001A5F6E" w:rsidRDefault="00E31C6C" w:rsidP="008A24F6">
      <w:pPr>
        <w:pStyle w:val="Title"/>
        <w:ind w:firstLine="709"/>
        <w:jc w:val="both"/>
        <w:rPr>
          <w:color w:val="000000"/>
          <w:sz w:val="28"/>
          <w:szCs w:val="28"/>
        </w:rPr>
      </w:pPr>
    </w:p>
    <w:p w:rsidR="00E31C6C" w:rsidRDefault="00E31C6C" w:rsidP="008A24F6">
      <w:pPr>
        <w:autoSpaceDE w:val="0"/>
        <w:autoSpaceDN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31C6C" w:rsidRDefault="00E31C6C" w:rsidP="008A24F6">
      <w:pPr>
        <w:autoSpaceDE w:val="0"/>
        <w:autoSpaceDN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E31C6C" w:rsidRPr="001F45C6" w:rsidRDefault="00E31C6C" w:rsidP="001F45C6">
      <w:pPr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1F45C6">
        <w:rPr>
          <w:b/>
          <w:sz w:val="28"/>
          <w:szCs w:val="28"/>
        </w:rPr>
        <w:t xml:space="preserve">межведомственной комиссии по обследованию мест массового </w:t>
      </w:r>
    </w:p>
    <w:p w:rsidR="00E31C6C" w:rsidRPr="001F45C6" w:rsidRDefault="00E31C6C" w:rsidP="001F45C6">
      <w:pPr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1F45C6">
        <w:rPr>
          <w:b/>
          <w:sz w:val="28"/>
          <w:szCs w:val="28"/>
        </w:rPr>
        <w:t xml:space="preserve">пребывания людей в муниципальном образовании город Волхов </w:t>
      </w:r>
    </w:p>
    <w:p w:rsidR="00E31C6C" w:rsidRDefault="00E31C6C" w:rsidP="001F45C6">
      <w:pPr>
        <w:autoSpaceDE w:val="0"/>
        <w:autoSpaceDN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F45C6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E31C6C" w:rsidRDefault="00E31C6C" w:rsidP="001F45C6">
      <w:pPr>
        <w:rPr>
          <w:sz w:val="28"/>
          <w:szCs w:val="28"/>
        </w:rPr>
      </w:pPr>
    </w:p>
    <w:p w:rsidR="00E31C6C" w:rsidRDefault="00E31C6C" w:rsidP="001F45C6">
      <w:pPr>
        <w:ind w:firstLine="567"/>
        <w:jc w:val="both"/>
        <w:rPr>
          <w:b/>
          <w:sz w:val="28"/>
          <w:szCs w:val="28"/>
        </w:rPr>
      </w:pPr>
      <w:r w:rsidRPr="001F45C6">
        <w:rPr>
          <w:b/>
          <w:sz w:val="28"/>
          <w:szCs w:val="28"/>
        </w:rPr>
        <w:t>Председатель комис</w:t>
      </w:r>
      <w:r>
        <w:rPr>
          <w:b/>
          <w:sz w:val="28"/>
          <w:szCs w:val="28"/>
        </w:rPr>
        <w:t>с</w:t>
      </w:r>
      <w:r w:rsidRPr="001F45C6">
        <w:rPr>
          <w:b/>
          <w:sz w:val="28"/>
          <w:szCs w:val="28"/>
        </w:rPr>
        <w:t>ии:</w:t>
      </w:r>
    </w:p>
    <w:p w:rsidR="00E31C6C" w:rsidRDefault="00E31C6C" w:rsidP="001F4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Волховского муниципального района Ленинградской области.</w:t>
      </w:r>
    </w:p>
    <w:p w:rsidR="00E31C6C" w:rsidRDefault="00E31C6C" w:rsidP="001F45C6">
      <w:pPr>
        <w:ind w:firstLine="567"/>
        <w:jc w:val="both"/>
        <w:rPr>
          <w:sz w:val="28"/>
          <w:szCs w:val="28"/>
        </w:rPr>
      </w:pPr>
    </w:p>
    <w:p w:rsidR="00E31C6C" w:rsidRDefault="00E31C6C" w:rsidP="001F45C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1F45C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1F45C6">
        <w:rPr>
          <w:b/>
          <w:sz w:val="28"/>
          <w:szCs w:val="28"/>
        </w:rPr>
        <w:t>:</w:t>
      </w:r>
    </w:p>
    <w:p w:rsidR="00E31C6C" w:rsidRDefault="00E31C6C" w:rsidP="001F4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Волховского муниципального района Ленинградской области по безопасности.</w:t>
      </w:r>
    </w:p>
    <w:p w:rsidR="00E31C6C" w:rsidRDefault="00E31C6C" w:rsidP="001F45C6">
      <w:pPr>
        <w:ind w:firstLine="567"/>
        <w:jc w:val="both"/>
        <w:rPr>
          <w:sz w:val="28"/>
          <w:szCs w:val="28"/>
        </w:rPr>
      </w:pPr>
    </w:p>
    <w:p w:rsidR="00E31C6C" w:rsidRDefault="00E31C6C" w:rsidP="001F45C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</w:t>
      </w:r>
      <w:r w:rsidRPr="001F45C6">
        <w:rPr>
          <w:b/>
          <w:sz w:val="28"/>
          <w:szCs w:val="28"/>
        </w:rPr>
        <w:t xml:space="preserve"> комис</w:t>
      </w:r>
      <w:r>
        <w:rPr>
          <w:b/>
          <w:sz w:val="28"/>
          <w:szCs w:val="28"/>
        </w:rPr>
        <w:t>с</w:t>
      </w:r>
      <w:r w:rsidRPr="001F45C6">
        <w:rPr>
          <w:b/>
          <w:sz w:val="28"/>
          <w:szCs w:val="28"/>
        </w:rPr>
        <w:t>ии:</w:t>
      </w:r>
    </w:p>
    <w:p w:rsidR="00E31C6C" w:rsidRDefault="00E31C6C" w:rsidP="001F4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отделения в г. Волхове УФСБ РФ по г. Санкт-Петербургу и Ленинградской области (по согласованию).</w:t>
      </w:r>
    </w:p>
    <w:p w:rsidR="00E31C6C" w:rsidRDefault="00E31C6C" w:rsidP="001F45C6">
      <w:pPr>
        <w:ind w:firstLine="567"/>
        <w:jc w:val="both"/>
        <w:rPr>
          <w:sz w:val="28"/>
          <w:szCs w:val="28"/>
        </w:rPr>
      </w:pPr>
    </w:p>
    <w:p w:rsidR="00E31C6C" w:rsidRDefault="00E31C6C" w:rsidP="001F4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ОМВД России по Волховскому району (по согласованию).</w:t>
      </w:r>
    </w:p>
    <w:p w:rsidR="00E31C6C" w:rsidRDefault="00E31C6C" w:rsidP="001F45C6">
      <w:pPr>
        <w:ind w:firstLine="567"/>
        <w:jc w:val="both"/>
        <w:rPr>
          <w:sz w:val="28"/>
          <w:szCs w:val="28"/>
        </w:rPr>
      </w:pPr>
    </w:p>
    <w:p w:rsidR="00E31C6C" w:rsidRDefault="00E31C6C" w:rsidP="00052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ОНД Волховского района УНД и ПР ГУ МЧС России по Ленинградской области</w:t>
      </w:r>
      <w:r w:rsidRPr="00052BA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E31C6C" w:rsidRDefault="00E31C6C" w:rsidP="00052BA5">
      <w:pPr>
        <w:ind w:firstLine="567"/>
        <w:jc w:val="both"/>
        <w:rPr>
          <w:sz w:val="28"/>
          <w:szCs w:val="28"/>
        </w:rPr>
      </w:pPr>
    </w:p>
    <w:p w:rsidR="00E31C6C" w:rsidRDefault="00E31C6C" w:rsidP="00052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 и ЧС администрации Волховского муниципального района Ленинградской области.</w:t>
      </w:r>
    </w:p>
    <w:p w:rsidR="00E31C6C" w:rsidRDefault="00E31C6C" w:rsidP="00052BA5">
      <w:pPr>
        <w:ind w:firstLine="567"/>
        <w:jc w:val="both"/>
        <w:rPr>
          <w:sz w:val="28"/>
          <w:szCs w:val="28"/>
        </w:rPr>
      </w:pPr>
    </w:p>
    <w:p w:rsidR="00E31C6C" w:rsidRDefault="00E31C6C" w:rsidP="00052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собственника места массового пребывания людей или лица, использующего место массового пребывания людей на ином законном основании (по согласованию).</w:t>
      </w:r>
    </w:p>
    <w:p w:rsidR="00E31C6C" w:rsidRDefault="00E31C6C" w:rsidP="00052BA5">
      <w:pPr>
        <w:ind w:firstLine="567"/>
        <w:jc w:val="both"/>
        <w:rPr>
          <w:sz w:val="28"/>
          <w:szCs w:val="28"/>
        </w:rPr>
      </w:pPr>
    </w:p>
    <w:p w:rsidR="00E31C6C" w:rsidRDefault="00E31C6C" w:rsidP="00052BA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 w:rsidRPr="001F45C6">
        <w:rPr>
          <w:b/>
          <w:sz w:val="28"/>
          <w:szCs w:val="28"/>
        </w:rPr>
        <w:t>комис</w:t>
      </w:r>
      <w:r>
        <w:rPr>
          <w:b/>
          <w:sz w:val="28"/>
          <w:szCs w:val="28"/>
        </w:rPr>
        <w:t>с</w:t>
      </w:r>
      <w:r w:rsidRPr="001F45C6">
        <w:rPr>
          <w:b/>
          <w:sz w:val="28"/>
          <w:szCs w:val="28"/>
        </w:rPr>
        <w:t>ии:</w:t>
      </w:r>
    </w:p>
    <w:p w:rsidR="00E31C6C" w:rsidRDefault="00E31C6C" w:rsidP="00052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по делам ГО и ЧС администрации Волховского муниципального района Ленинградской области.</w:t>
      </w:r>
    </w:p>
    <w:p w:rsidR="00E31C6C" w:rsidRDefault="00E31C6C" w:rsidP="001F45C6">
      <w:pPr>
        <w:ind w:firstLine="567"/>
        <w:jc w:val="both"/>
        <w:rPr>
          <w:b/>
          <w:sz w:val="28"/>
          <w:szCs w:val="28"/>
        </w:rPr>
      </w:pPr>
    </w:p>
    <w:p w:rsidR="00E31C6C" w:rsidRDefault="00E31C6C" w:rsidP="001F45C6">
      <w:pPr>
        <w:rPr>
          <w:sz w:val="28"/>
          <w:szCs w:val="28"/>
        </w:rPr>
      </w:pPr>
    </w:p>
    <w:p w:rsidR="00E31C6C" w:rsidRPr="001F45C6" w:rsidRDefault="00E31C6C" w:rsidP="001F45C6">
      <w:pPr>
        <w:ind w:firstLine="708"/>
        <w:rPr>
          <w:sz w:val="28"/>
          <w:szCs w:val="28"/>
        </w:rPr>
      </w:pPr>
    </w:p>
    <w:sectPr w:rsidR="00E31C6C" w:rsidRPr="001F45C6" w:rsidSect="001A5F6E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6C" w:rsidRDefault="00E31C6C">
      <w:r>
        <w:separator/>
      </w:r>
    </w:p>
  </w:endnote>
  <w:endnote w:type="continuationSeparator" w:id="0">
    <w:p w:rsidR="00E31C6C" w:rsidRDefault="00E3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6C" w:rsidRDefault="00E31C6C" w:rsidP="00E87B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C6C" w:rsidRDefault="00E31C6C" w:rsidP="00E87B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6C" w:rsidRDefault="00E31C6C" w:rsidP="00E87B4F">
    <w:pPr>
      <w:pStyle w:val="Footer"/>
      <w:ind w:right="360"/>
    </w:pPr>
  </w:p>
  <w:p w:rsidR="00E31C6C" w:rsidRDefault="00E31C6C" w:rsidP="00E87B4F">
    <w:pPr>
      <w:pStyle w:val="Footer"/>
      <w:ind w:right="360"/>
    </w:pPr>
  </w:p>
  <w:p w:rsidR="00E31C6C" w:rsidRDefault="00E31C6C" w:rsidP="00E87B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6C" w:rsidRDefault="00E31C6C">
      <w:r>
        <w:separator/>
      </w:r>
    </w:p>
  </w:footnote>
  <w:footnote w:type="continuationSeparator" w:id="0">
    <w:p w:rsidR="00E31C6C" w:rsidRDefault="00E3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6C" w:rsidRDefault="00E31C6C" w:rsidP="00E87B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C6C" w:rsidRDefault="00E31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6C" w:rsidRDefault="00E31C6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31C6C" w:rsidRDefault="00E31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B32"/>
    <w:multiLevelType w:val="hybridMultilevel"/>
    <w:tmpl w:val="F8D6D416"/>
    <w:lvl w:ilvl="0" w:tplc="8B8ABC8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35F4BEE"/>
    <w:multiLevelType w:val="hybridMultilevel"/>
    <w:tmpl w:val="C9ECE4F0"/>
    <w:lvl w:ilvl="0" w:tplc="00A62B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FB5A6D"/>
    <w:multiLevelType w:val="hybridMultilevel"/>
    <w:tmpl w:val="AEF4555C"/>
    <w:lvl w:ilvl="0" w:tplc="B4C8EF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6A206E"/>
    <w:multiLevelType w:val="hybridMultilevel"/>
    <w:tmpl w:val="C6F2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222577"/>
    <w:multiLevelType w:val="hybridMultilevel"/>
    <w:tmpl w:val="B706E22A"/>
    <w:lvl w:ilvl="0" w:tplc="AC84E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477396"/>
    <w:multiLevelType w:val="hybridMultilevel"/>
    <w:tmpl w:val="2B7E0E74"/>
    <w:lvl w:ilvl="0" w:tplc="B6FC93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6">
    <w:nsid w:val="401D52B5"/>
    <w:multiLevelType w:val="hybridMultilevel"/>
    <w:tmpl w:val="85DA671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7">
    <w:nsid w:val="541B4B59"/>
    <w:multiLevelType w:val="hybridMultilevel"/>
    <w:tmpl w:val="AE2C3B3C"/>
    <w:lvl w:ilvl="0" w:tplc="BC6E63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4D7581"/>
    <w:multiLevelType w:val="hybridMultilevel"/>
    <w:tmpl w:val="0B24E560"/>
    <w:lvl w:ilvl="0" w:tplc="98FC96C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5E384953"/>
    <w:multiLevelType w:val="hybridMultilevel"/>
    <w:tmpl w:val="6C628740"/>
    <w:lvl w:ilvl="0" w:tplc="2924ABB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D95D8C"/>
    <w:multiLevelType w:val="hybridMultilevel"/>
    <w:tmpl w:val="294CD41E"/>
    <w:lvl w:ilvl="0" w:tplc="B510C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143C5"/>
    <w:multiLevelType w:val="hybridMultilevel"/>
    <w:tmpl w:val="0502A03A"/>
    <w:lvl w:ilvl="0" w:tplc="2924ABB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00F"/>
    <w:rsid w:val="00001591"/>
    <w:rsid w:val="0000307B"/>
    <w:rsid w:val="000032C1"/>
    <w:rsid w:val="00003757"/>
    <w:rsid w:val="00003E25"/>
    <w:rsid w:val="0000590C"/>
    <w:rsid w:val="00005A93"/>
    <w:rsid w:val="00005AF1"/>
    <w:rsid w:val="00007D85"/>
    <w:rsid w:val="00012CFF"/>
    <w:rsid w:val="00020905"/>
    <w:rsid w:val="00022F90"/>
    <w:rsid w:val="00027D3B"/>
    <w:rsid w:val="000305C2"/>
    <w:rsid w:val="00030B17"/>
    <w:rsid w:val="000329F4"/>
    <w:rsid w:val="000340B1"/>
    <w:rsid w:val="00035136"/>
    <w:rsid w:val="00036777"/>
    <w:rsid w:val="00040BD0"/>
    <w:rsid w:val="00040CB8"/>
    <w:rsid w:val="000413B9"/>
    <w:rsid w:val="00042AF3"/>
    <w:rsid w:val="00042F75"/>
    <w:rsid w:val="00043BD8"/>
    <w:rsid w:val="00050EAC"/>
    <w:rsid w:val="00052BA5"/>
    <w:rsid w:val="000557D5"/>
    <w:rsid w:val="00055AE4"/>
    <w:rsid w:val="0005691C"/>
    <w:rsid w:val="00056AF3"/>
    <w:rsid w:val="000570E2"/>
    <w:rsid w:val="00057D9C"/>
    <w:rsid w:val="000604D0"/>
    <w:rsid w:val="00072144"/>
    <w:rsid w:val="00073D13"/>
    <w:rsid w:val="00075442"/>
    <w:rsid w:val="00075BF6"/>
    <w:rsid w:val="00077B65"/>
    <w:rsid w:val="00083489"/>
    <w:rsid w:val="00083828"/>
    <w:rsid w:val="00091565"/>
    <w:rsid w:val="000A1216"/>
    <w:rsid w:val="000A3A74"/>
    <w:rsid w:val="000A4BC6"/>
    <w:rsid w:val="000A4D50"/>
    <w:rsid w:val="000A5AA7"/>
    <w:rsid w:val="000A6DCD"/>
    <w:rsid w:val="000B0BE2"/>
    <w:rsid w:val="000B4B72"/>
    <w:rsid w:val="000B5578"/>
    <w:rsid w:val="000B6AC1"/>
    <w:rsid w:val="000C3329"/>
    <w:rsid w:val="000C5C13"/>
    <w:rsid w:val="000D301C"/>
    <w:rsid w:val="000E524E"/>
    <w:rsid w:val="000E56D1"/>
    <w:rsid w:val="000F1814"/>
    <w:rsid w:val="000F214B"/>
    <w:rsid w:val="000F26F4"/>
    <w:rsid w:val="000F3AB5"/>
    <w:rsid w:val="001033BE"/>
    <w:rsid w:val="0010454C"/>
    <w:rsid w:val="00106E3A"/>
    <w:rsid w:val="00107058"/>
    <w:rsid w:val="001115FD"/>
    <w:rsid w:val="0011197F"/>
    <w:rsid w:val="00111B39"/>
    <w:rsid w:val="00112C97"/>
    <w:rsid w:val="001133B9"/>
    <w:rsid w:val="00116408"/>
    <w:rsid w:val="00116C53"/>
    <w:rsid w:val="001170DE"/>
    <w:rsid w:val="00120409"/>
    <w:rsid w:val="001214B9"/>
    <w:rsid w:val="00121B77"/>
    <w:rsid w:val="00122505"/>
    <w:rsid w:val="001229F2"/>
    <w:rsid w:val="00124959"/>
    <w:rsid w:val="00126355"/>
    <w:rsid w:val="00126D50"/>
    <w:rsid w:val="00127148"/>
    <w:rsid w:val="00132223"/>
    <w:rsid w:val="00132C13"/>
    <w:rsid w:val="00133564"/>
    <w:rsid w:val="001336BD"/>
    <w:rsid w:val="001367E2"/>
    <w:rsid w:val="00136B2B"/>
    <w:rsid w:val="0013768E"/>
    <w:rsid w:val="001408CB"/>
    <w:rsid w:val="00141281"/>
    <w:rsid w:val="00141AF9"/>
    <w:rsid w:val="00141D36"/>
    <w:rsid w:val="00150652"/>
    <w:rsid w:val="0015170D"/>
    <w:rsid w:val="001522F3"/>
    <w:rsid w:val="0015420C"/>
    <w:rsid w:val="00154EE9"/>
    <w:rsid w:val="00155E94"/>
    <w:rsid w:val="00156CDB"/>
    <w:rsid w:val="0016007C"/>
    <w:rsid w:val="0016042F"/>
    <w:rsid w:val="001615DE"/>
    <w:rsid w:val="00163548"/>
    <w:rsid w:val="001670BA"/>
    <w:rsid w:val="00170512"/>
    <w:rsid w:val="001730FC"/>
    <w:rsid w:val="00174EE7"/>
    <w:rsid w:val="00176193"/>
    <w:rsid w:val="0017715C"/>
    <w:rsid w:val="001801EB"/>
    <w:rsid w:val="001827E3"/>
    <w:rsid w:val="0018358E"/>
    <w:rsid w:val="0018366E"/>
    <w:rsid w:val="001860A4"/>
    <w:rsid w:val="00191353"/>
    <w:rsid w:val="00191900"/>
    <w:rsid w:val="001931F1"/>
    <w:rsid w:val="001942E4"/>
    <w:rsid w:val="00194985"/>
    <w:rsid w:val="00195B53"/>
    <w:rsid w:val="00195D0C"/>
    <w:rsid w:val="001A0AC2"/>
    <w:rsid w:val="001A18BC"/>
    <w:rsid w:val="001A4CF8"/>
    <w:rsid w:val="001A5F6E"/>
    <w:rsid w:val="001B1A66"/>
    <w:rsid w:val="001B2BBB"/>
    <w:rsid w:val="001B3A71"/>
    <w:rsid w:val="001B413B"/>
    <w:rsid w:val="001B4A8A"/>
    <w:rsid w:val="001B50E7"/>
    <w:rsid w:val="001C2377"/>
    <w:rsid w:val="001C258D"/>
    <w:rsid w:val="001D03EF"/>
    <w:rsid w:val="001D24A7"/>
    <w:rsid w:val="001D317B"/>
    <w:rsid w:val="001D7A57"/>
    <w:rsid w:val="001E150B"/>
    <w:rsid w:val="001E2F3C"/>
    <w:rsid w:val="001E2F8E"/>
    <w:rsid w:val="001E3ACF"/>
    <w:rsid w:val="001E4607"/>
    <w:rsid w:val="001E5ECA"/>
    <w:rsid w:val="001F45C6"/>
    <w:rsid w:val="001F5960"/>
    <w:rsid w:val="001F6452"/>
    <w:rsid w:val="001F6514"/>
    <w:rsid w:val="00200B86"/>
    <w:rsid w:val="00201188"/>
    <w:rsid w:val="00203747"/>
    <w:rsid w:val="002045A8"/>
    <w:rsid w:val="00204B1C"/>
    <w:rsid w:val="00206DD3"/>
    <w:rsid w:val="002074C8"/>
    <w:rsid w:val="00207BE5"/>
    <w:rsid w:val="00214317"/>
    <w:rsid w:val="00215DD8"/>
    <w:rsid w:val="0021665A"/>
    <w:rsid w:val="00217504"/>
    <w:rsid w:val="00220D0D"/>
    <w:rsid w:val="002217A7"/>
    <w:rsid w:val="00224300"/>
    <w:rsid w:val="00224CE7"/>
    <w:rsid w:val="002252D9"/>
    <w:rsid w:val="00233661"/>
    <w:rsid w:val="00233B0B"/>
    <w:rsid w:val="00233E73"/>
    <w:rsid w:val="00234095"/>
    <w:rsid w:val="00235069"/>
    <w:rsid w:val="00242FE1"/>
    <w:rsid w:val="00246605"/>
    <w:rsid w:val="00247632"/>
    <w:rsid w:val="00251BFA"/>
    <w:rsid w:val="0025276B"/>
    <w:rsid w:val="00252930"/>
    <w:rsid w:val="002548EF"/>
    <w:rsid w:val="0026501A"/>
    <w:rsid w:val="002722E1"/>
    <w:rsid w:val="00280F15"/>
    <w:rsid w:val="002845FF"/>
    <w:rsid w:val="00285F43"/>
    <w:rsid w:val="00286816"/>
    <w:rsid w:val="0028745E"/>
    <w:rsid w:val="00290CEB"/>
    <w:rsid w:val="0029240C"/>
    <w:rsid w:val="00293F96"/>
    <w:rsid w:val="002A7401"/>
    <w:rsid w:val="002B0CC0"/>
    <w:rsid w:val="002B1756"/>
    <w:rsid w:val="002B29F4"/>
    <w:rsid w:val="002B3D53"/>
    <w:rsid w:val="002B4FAE"/>
    <w:rsid w:val="002B518C"/>
    <w:rsid w:val="002B6770"/>
    <w:rsid w:val="002B747E"/>
    <w:rsid w:val="002C1C27"/>
    <w:rsid w:val="002C1EF1"/>
    <w:rsid w:val="002C5E89"/>
    <w:rsid w:val="002C7A04"/>
    <w:rsid w:val="002D21B2"/>
    <w:rsid w:val="002D57AA"/>
    <w:rsid w:val="002E17AC"/>
    <w:rsid w:val="002E2433"/>
    <w:rsid w:val="002E25C9"/>
    <w:rsid w:val="002E598F"/>
    <w:rsid w:val="002F0E8E"/>
    <w:rsid w:val="002F1EAC"/>
    <w:rsid w:val="002F42C3"/>
    <w:rsid w:val="002F4322"/>
    <w:rsid w:val="002F76DF"/>
    <w:rsid w:val="002F7BB3"/>
    <w:rsid w:val="00301BF5"/>
    <w:rsid w:val="00307CF7"/>
    <w:rsid w:val="0031147D"/>
    <w:rsid w:val="00312984"/>
    <w:rsid w:val="003166FC"/>
    <w:rsid w:val="0032132E"/>
    <w:rsid w:val="0032148B"/>
    <w:rsid w:val="00323F87"/>
    <w:rsid w:val="0032575C"/>
    <w:rsid w:val="00325C8A"/>
    <w:rsid w:val="00325E54"/>
    <w:rsid w:val="00333A97"/>
    <w:rsid w:val="00333E03"/>
    <w:rsid w:val="00333E8D"/>
    <w:rsid w:val="003347C6"/>
    <w:rsid w:val="00336502"/>
    <w:rsid w:val="00337064"/>
    <w:rsid w:val="00341B91"/>
    <w:rsid w:val="00343115"/>
    <w:rsid w:val="003452CC"/>
    <w:rsid w:val="00346DB1"/>
    <w:rsid w:val="00347782"/>
    <w:rsid w:val="003478BF"/>
    <w:rsid w:val="003515E3"/>
    <w:rsid w:val="003526C0"/>
    <w:rsid w:val="003531C0"/>
    <w:rsid w:val="00353520"/>
    <w:rsid w:val="00353764"/>
    <w:rsid w:val="003550DB"/>
    <w:rsid w:val="00355F47"/>
    <w:rsid w:val="003576BD"/>
    <w:rsid w:val="003605D9"/>
    <w:rsid w:val="00362067"/>
    <w:rsid w:val="00362CCF"/>
    <w:rsid w:val="003642C2"/>
    <w:rsid w:val="00366FF3"/>
    <w:rsid w:val="0037032B"/>
    <w:rsid w:val="0037146C"/>
    <w:rsid w:val="003720C4"/>
    <w:rsid w:val="00373253"/>
    <w:rsid w:val="00376E2B"/>
    <w:rsid w:val="00380366"/>
    <w:rsid w:val="003804D7"/>
    <w:rsid w:val="00380CC7"/>
    <w:rsid w:val="0038100F"/>
    <w:rsid w:val="0038223F"/>
    <w:rsid w:val="00383FDD"/>
    <w:rsid w:val="003878C6"/>
    <w:rsid w:val="00390993"/>
    <w:rsid w:val="0039392C"/>
    <w:rsid w:val="00393EDC"/>
    <w:rsid w:val="0039439B"/>
    <w:rsid w:val="0039713E"/>
    <w:rsid w:val="00397167"/>
    <w:rsid w:val="00397726"/>
    <w:rsid w:val="003A0727"/>
    <w:rsid w:val="003A2E8B"/>
    <w:rsid w:val="003A359B"/>
    <w:rsid w:val="003A4D3F"/>
    <w:rsid w:val="003A7000"/>
    <w:rsid w:val="003A7C59"/>
    <w:rsid w:val="003B0705"/>
    <w:rsid w:val="003B0C62"/>
    <w:rsid w:val="003B243B"/>
    <w:rsid w:val="003C0544"/>
    <w:rsid w:val="003C3A41"/>
    <w:rsid w:val="003C4420"/>
    <w:rsid w:val="003C6785"/>
    <w:rsid w:val="003C7AF2"/>
    <w:rsid w:val="003C7B49"/>
    <w:rsid w:val="003D1CC0"/>
    <w:rsid w:val="003D2EF7"/>
    <w:rsid w:val="003D456E"/>
    <w:rsid w:val="003D6A5F"/>
    <w:rsid w:val="003E1103"/>
    <w:rsid w:val="003E1BDB"/>
    <w:rsid w:val="003E2C6B"/>
    <w:rsid w:val="003E3047"/>
    <w:rsid w:val="003E5949"/>
    <w:rsid w:val="003E6BE5"/>
    <w:rsid w:val="003E7BCA"/>
    <w:rsid w:val="003F3554"/>
    <w:rsid w:val="003F40AC"/>
    <w:rsid w:val="003F4202"/>
    <w:rsid w:val="003F4E58"/>
    <w:rsid w:val="00402808"/>
    <w:rsid w:val="0040625C"/>
    <w:rsid w:val="00406A4F"/>
    <w:rsid w:val="0041117F"/>
    <w:rsid w:val="004119E6"/>
    <w:rsid w:val="00415116"/>
    <w:rsid w:val="00417D3D"/>
    <w:rsid w:val="00425AF8"/>
    <w:rsid w:val="00430B6D"/>
    <w:rsid w:val="00433F67"/>
    <w:rsid w:val="004354A1"/>
    <w:rsid w:val="00447F12"/>
    <w:rsid w:val="00452DA5"/>
    <w:rsid w:val="00453A5E"/>
    <w:rsid w:val="00454D5F"/>
    <w:rsid w:val="004606EA"/>
    <w:rsid w:val="0046100A"/>
    <w:rsid w:val="00461967"/>
    <w:rsid w:val="0046214F"/>
    <w:rsid w:val="0046257F"/>
    <w:rsid w:val="00466BB7"/>
    <w:rsid w:val="00470CCB"/>
    <w:rsid w:val="004722FF"/>
    <w:rsid w:val="0047309A"/>
    <w:rsid w:val="0047526B"/>
    <w:rsid w:val="00475946"/>
    <w:rsid w:val="00475B36"/>
    <w:rsid w:val="00475DF4"/>
    <w:rsid w:val="004777FA"/>
    <w:rsid w:val="00477FF2"/>
    <w:rsid w:val="00480220"/>
    <w:rsid w:val="0048129A"/>
    <w:rsid w:val="004830E6"/>
    <w:rsid w:val="004841D5"/>
    <w:rsid w:val="00486BFC"/>
    <w:rsid w:val="00487CB0"/>
    <w:rsid w:val="00491C9F"/>
    <w:rsid w:val="00493337"/>
    <w:rsid w:val="00495A58"/>
    <w:rsid w:val="004A1C08"/>
    <w:rsid w:val="004A22F0"/>
    <w:rsid w:val="004A2D1C"/>
    <w:rsid w:val="004A3FDC"/>
    <w:rsid w:val="004A60C0"/>
    <w:rsid w:val="004A614A"/>
    <w:rsid w:val="004A6A6C"/>
    <w:rsid w:val="004A6AE4"/>
    <w:rsid w:val="004B0977"/>
    <w:rsid w:val="004B2D72"/>
    <w:rsid w:val="004B5201"/>
    <w:rsid w:val="004B664F"/>
    <w:rsid w:val="004B72A3"/>
    <w:rsid w:val="004C219C"/>
    <w:rsid w:val="004C2573"/>
    <w:rsid w:val="004C35A1"/>
    <w:rsid w:val="004C5B08"/>
    <w:rsid w:val="004C60B8"/>
    <w:rsid w:val="004C629B"/>
    <w:rsid w:val="004C70A2"/>
    <w:rsid w:val="004C76ED"/>
    <w:rsid w:val="004C7B03"/>
    <w:rsid w:val="004D050D"/>
    <w:rsid w:val="004D0DF5"/>
    <w:rsid w:val="004D3F64"/>
    <w:rsid w:val="004E2FF0"/>
    <w:rsid w:val="004E3268"/>
    <w:rsid w:val="004F234B"/>
    <w:rsid w:val="004F2D45"/>
    <w:rsid w:val="004F345B"/>
    <w:rsid w:val="004F34C6"/>
    <w:rsid w:val="004F39D9"/>
    <w:rsid w:val="004F3B14"/>
    <w:rsid w:val="004F6918"/>
    <w:rsid w:val="004F72B5"/>
    <w:rsid w:val="004F79D4"/>
    <w:rsid w:val="004F7AAC"/>
    <w:rsid w:val="00500047"/>
    <w:rsid w:val="0050742F"/>
    <w:rsid w:val="00510DCD"/>
    <w:rsid w:val="005133BE"/>
    <w:rsid w:val="00516CB7"/>
    <w:rsid w:val="00516EE7"/>
    <w:rsid w:val="005203BB"/>
    <w:rsid w:val="0052040C"/>
    <w:rsid w:val="005205ED"/>
    <w:rsid w:val="005205F2"/>
    <w:rsid w:val="00523941"/>
    <w:rsid w:val="00525F70"/>
    <w:rsid w:val="00532154"/>
    <w:rsid w:val="005340BE"/>
    <w:rsid w:val="0053565E"/>
    <w:rsid w:val="00536671"/>
    <w:rsid w:val="00537338"/>
    <w:rsid w:val="00537463"/>
    <w:rsid w:val="0054294B"/>
    <w:rsid w:val="005445EA"/>
    <w:rsid w:val="00547256"/>
    <w:rsid w:val="00550D52"/>
    <w:rsid w:val="0055230B"/>
    <w:rsid w:val="005523E0"/>
    <w:rsid w:val="005529E9"/>
    <w:rsid w:val="00553361"/>
    <w:rsid w:val="00553DE7"/>
    <w:rsid w:val="00554D09"/>
    <w:rsid w:val="005555AE"/>
    <w:rsid w:val="00555E00"/>
    <w:rsid w:val="005568DC"/>
    <w:rsid w:val="00556F43"/>
    <w:rsid w:val="005579CA"/>
    <w:rsid w:val="005604BF"/>
    <w:rsid w:val="0056132A"/>
    <w:rsid w:val="00565628"/>
    <w:rsid w:val="00570D7B"/>
    <w:rsid w:val="00571FC2"/>
    <w:rsid w:val="00572A33"/>
    <w:rsid w:val="00574322"/>
    <w:rsid w:val="005750EA"/>
    <w:rsid w:val="0057547A"/>
    <w:rsid w:val="00580FA2"/>
    <w:rsid w:val="00581335"/>
    <w:rsid w:val="00583D10"/>
    <w:rsid w:val="00584B3B"/>
    <w:rsid w:val="00586815"/>
    <w:rsid w:val="00586D90"/>
    <w:rsid w:val="00590BC2"/>
    <w:rsid w:val="0059138B"/>
    <w:rsid w:val="0059166B"/>
    <w:rsid w:val="005A1E6C"/>
    <w:rsid w:val="005A2CE2"/>
    <w:rsid w:val="005A4CB5"/>
    <w:rsid w:val="005A5362"/>
    <w:rsid w:val="005A666E"/>
    <w:rsid w:val="005B0144"/>
    <w:rsid w:val="005B1FE6"/>
    <w:rsid w:val="005C1B61"/>
    <w:rsid w:val="005C1F55"/>
    <w:rsid w:val="005C22EE"/>
    <w:rsid w:val="005C2D31"/>
    <w:rsid w:val="005C3603"/>
    <w:rsid w:val="005C5E85"/>
    <w:rsid w:val="005C6025"/>
    <w:rsid w:val="005C6E28"/>
    <w:rsid w:val="005D194A"/>
    <w:rsid w:val="005D1B15"/>
    <w:rsid w:val="005E10EB"/>
    <w:rsid w:val="005E233C"/>
    <w:rsid w:val="005E77D0"/>
    <w:rsid w:val="005F13E9"/>
    <w:rsid w:val="005F4AFF"/>
    <w:rsid w:val="005F7779"/>
    <w:rsid w:val="0060086D"/>
    <w:rsid w:val="00600F7A"/>
    <w:rsid w:val="00602527"/>
    <w:rsid w:val="00602867"/>
    <w:rsid w:val="00605068"/>
    <w:rsid w:val="006060BD"/>
    <w:rsid w:val="00607881"/>
    <w:rsid w:val="00612F86"/>
    <w:rsid w:val="00614A95"/>
    <w:rsid w:val="006157BD"/>
    <w:rsid w:val="006177EB"/>
    <w:rsid w:val="00625E1E"/>
    <w:rsid w:val="00627332"/>
    <w:rsid w:val="00631F91"/>
    <w:rsid w:val="0063449E"/>
    <w:rsid w:val="00634FB3"/>
    <w:rsid w:val="00640E10"/>
    <w:rsid w:val="00641971"/>
    <w:rsid w:val="00642A42"/>
    <w:rsid w:val="00650062"/>
    <w:rsid w:val="00652F40"/>
    <w:rsid w:val="00653BC9"/>
    <w:rsid w:val="006621EF"/>
    <w:rsid w:val="00662304"/>
    <w:rsid w:val="00664A02"/>
    <w:rsid w:val="006664C6"/>
    <w:rsid w:val="00667AF3"/>
    <w:rsid w:val="00674147"/>
    <w:rsid w:val="0067596D"/>
    <w:rsid w:val="00680682"/>
    <w:rsid w:val="00681EC5"/>
    <w:rsid w:val="00682F06"/>
    <w:rsid w:val="006856B2"/>
    <w:rsid w:val="00686877"/>
    <w:rsid w:val="00687E26"/>
    <w:rsid w:val="0069368C"/>
    <w:rsid w:val="0069383E"/>
    <w:rsid w:val="00694228"/>
    <w:rsid w:val="006A0E93"/>
    <w:rsid w:val="006A3A89"/>
    <w:rsid w:val="006A3DBD"/>
    <w:rsid w:val="006A42A9"/>
    <w:rsid w:val="006A5E3E"/>
    <w:rsid w:val="006A7A8D"/>
    <w:rsid w:val="006A7E1A"/>
    <w:rsid w:val="006B5EF1"/>
    <w:rsid w:val="006B61F5"/>
    <w:rsid w:val="006B648D"/>
    <w:rsid w:val="006B79BC"/>
    <w:rsid w:val="006C0A77"/>
    <w:rsid w:val="006C26FA"/>
    <w:rsid w:val="006C3938"/>
    <w:rsid w:val="006C56E7"/>
    <w:rsid w:val="006C667B"/>
    <w:rsid w:val="006D02D7"/>
    <w:rsid w:val="006D2436"/>
    <w:rsid w:val="006D2FF8"/>
    <w:rsid w:val="006D5E42"/>
    <w:rsid w:val="006D6EE7"/>
    <w:rsid w:val="006E09F6"/>
    <w:rsid w:val="006E0EE9"/>
    <w:rsid w:val="006E0F6D"/>
    <w:rsid w:val="006E175D"/>
    <w:rsid w:val="006E1FDE"/>
    <w:rsid w:val="006E2986"/>
    <w:rsid w:val="006E4DF8"/>
    <w:rsid w:val="006E6A27"/>
    <w:rsid w:val="006F08CF"/>
    <w:rsid w:val="006F19E1"/>
    <w:rsid w:val="006F3432"/>
    <w:rsid w:val="006F399A"/>
    <w:rsid w:val="006F3EBE"/>
    <w:rsid w:val="006F429B"/>
    <w:rsid w:val="006F714D"/>
    <w:rsid w:val="006F7835"/>
    <w:rsid w:val="006F7AD6"/>
    <w:rsid w:val="00701387"/>
    <w:rsid w:val="007037E4"/>
    <w:rsid w:val="00703884"/>
    <w:rsid w:val="00704E67"/>
    <w:rsid w:val="00706837"/>
    <w:rsid w:val="00706879"/>
    <w:rsid w:val="007070CD"/>
    <w:rsid w:val="007072B2"/>
    <w:rsid w:val="0070756F"/>
    <w:rsid w:val="00710D02"/>
    <w:rsid w:val="00712350"/>
    <w:rsid w:val="00713170"/>
    <w:rsid w:val="00713332"/>
    <w:rsid w:val="00716F66"/>
    <w:rsid w:val="00720AA4"/>
    <w:rsid w:val="00720B5C"/>
    <w:rsid w:val="00720FB8"/>
    <w:rsid w:val="00721DA6"/>
    <w:rsid w:val="00723177"/>
    <w:rsid w:val="00724414"/>
    <w:rsid w:val="00727ACC"/>
    <w:rsid w:val="00727C6A"/>
    <w:rsid w:val="00730298"/>
    <w:rsid w:val="00734DF0"/>
    <w:rsid w:val="00734EC3"/>
    <w:rsid w:val="007356FE"/>
    <w:rsid w:val="00735F2F"/>
    <w:rsid w:val="00736E35"/>
    <w:rsid w:val="00740927"/>
    <w:rsid w:val="00741FF2"/>
    <w:rsid w:val="00742F49"/>
    <w:rsid w:val="007439E2"/>
    <w:rsid w:val="00745A1D"/>
    <w:rsid w:val="00746A4C"/>
    <w:rsid w:val="00746AC5"/>
    <w:rsid w:val="00746C53"/>
    <w:rsid w:val="00750529"/>
    <w:rsid w:val="00751B33"/>
    <w:rsid w:val="00755633"/>
    <w:rsid w:val="00755B7E"/>
    <w:rsid w:val="00756565"/>
    <w:rsid w:val="00757437"/>
    <w:rsid w:val="00757AE2"/>
    <w:rsid w:val="00761639"/>
    <w:rsid w:val="00763550"/>
    <w:rsid w:val="007637F8"/>
    <w:rsid w:val="007642A2"/>
    <w:rsid w:val="00764703"/>
    <w:rsid w:val="00765576"/>
    <w:rsid w:val="00765776"/>
    <w:rsid w:val="00767C18"/>
    <w:rsid w:val="00773238"/>
    <w:rsid w:val="00773E50"/>
    <w:rsid w:val="00774E90"/>
    <w:rsid w:val="00777F06"/>
    <w:rsid w:val="0078522B"/>
    <w:rsid w:val="007852B1"/>
    <w:rsid w:val="007857B7"/>
    <w:rsid w:val="007858B2"/>
    <w:rsid w:val="007875DF"/>
    <w:rsid w:val="00787A44"/>
    <w:rsid w:val="00793A19"/>
    <w:rsid w:val="007977B5"/>
    <w:rsid w:val="007A0B19"/>
    <w:rsid w:val="007A1241"/>
    <w:rsid w:val="007A20D5"/>
    <w:rsid w:val="007A3569"/>
    <w:rsid w:val="007A3B45"/>
    <w:rsid w:val="007A554A"/>
    <w:rsid w:val="007A6AB5"/>
    <w:rsid w:val="007A6AC5"/>
    <w:rsid w:val="007A7293"/>
    <w:rsid w:val="007B20A3"/>
    <w:rsid w:val="007B6ECC"/>
    <w:rsid w:val="007B7650"/>
    <w:rsid w:val="007C13BB"/>
    <w:rsid w:val="007C144C"/>
    <w:rsid w:val="007C325C"/>
    <w:rsid w:val="007C4D4B"/>
    <w:rsid w:val="007C6CB3"/>
    <w:rsid w:val="007C6CFC"/>
    <w:rsid w:val="007C75F0"/>
    <w:rsid w:val="007D2934"/>
    <w:rsid w:val="007E54B8"/>
    <w:rsid w:val="007E7186"/>
    <w:rsid w:val="007E7346"/>
    <w:rsid w:val="007F00EE"/>
    <w:rsid w:val="007F1CE6"/>
    <w:rsid w:val="007F6FAB"/>
    <w:rsid w:val="007F77E1"/>
    <w:rsid w:val="00800ED5"/>
    <w:rsid w:val="0080197B"/>
    <w:rsid w:val="00804E10"/>
    <w:rsid w:val="00806780"/>
    <w:rsid w:val="00806844"/>
    <w:rsid w:val="00810A2E"/>
    <w:rsid w:val="00812429"/>
    <w:rsid w:val="008130BB"/>
    <w:rsid w:val="0081463C"/>
    <w:rsid w:val="00814D3E"/>
    <w:rsid w:val="00816E58"/>
    <w:rsid w:val="008174D2"/>
    <w:rsid w:val="00820EEE"/>
    <w:rsid w:val="0082257D"/>
    <w:rsid w:val="0082309F"/>
    <w:rsid w:val="00823A2D"/>
    <w:rsid w:val="008243D5"/>
    <w:rsid w:val="00825691"/>
    <w:rsid w:val="0083274F"/>
    <w:rsid w:val="00833D26"/>
    <w:rsid w:val="0083507D"/>
    <w:rsid w:val="0083655C"/>
    <w:rsid w:val="008417B4"/>
    <w:rsid w:val="008418A0"/>
    <w:rsid w:val="00842861"/>
    <w:rsid w:val="00842CF5"/>
    <w:rsid w:val="008431E0"/>
    <w:rsid w:val="00843AC9"/>
    <w:rsid w:val="0084574A"/>
    <w:rsid w:val="00851646"/>
    <w:rsid w:val="00854CD0"/>
    <w:rsid w:val="00856DF9"/>
    <w:rsid w:val="008631F9"/>
    <w:rsid w:val="00864E7E"/>
    <w:rsid w:val="00870BE9"/>
    <w:rsid w:val="008715FE"/>
    <w:rsid w:val="00873B10"/>
    <w:rsid w:val="00877978"/>
    <w:rsid w:val="00880390"/>
    <w:rsid w:val="00880DAE"/>
    <w:rsid w:val="00882D5C"/>
    <w:rsid w:val="00882F53"/>
    <w:rsid w:val="008859F0"/>
    <w:rsid w:val="00890DF0"/>
    <w:rsid w:val="008927D7"/>
    <w:rsid w:val="008A034B"/>
    <w:rsid w:val="008A24F6"/>
    <w:rsid w:val="008A3863"/>
    <w:rsid w:val="008A40F2"/>
    <w:rsid w:val="008A6F1F"/>
    <w:rsid w:val="008A7B3D"/>
    <w:rsid w:val="008B0A27"/>
    <w:rsid w:val="008B1611"/>
    <w:rsid w:val="008B211B"/>
    <w:rsid w:val="008B36AC"/>
    <w:rsid w:val="008B3FF8"/>
    <w:rsid w:val="008B4889"/>
    <w:rsid w:val="008C2812"/>
    <w:rsid w:val="008C43D7"/>
    <w:rsid w:val="008C5D18"/>
    <w:rsid w:val="008C5EE6"/>
    <w:rsid w:val="008C7F50"/>
    <w:rsid w:val="008D08DE"/>
    <w:rsid w:val="008D1EC8"/>
    <w:rsid w:val="008D541A"/>
    <w:rsid w:val="008D5B1A"/>
    <w:rsid w:val="008E041D"/>
    <w:rsid w:val="008E2DE3"/>
    <w:rsid w:val="008E329C"/>
    <w:rsid w:val="008E4D21"/>
    <w:rsid w:val="008E62CE"/>
    <w:rsid w:val="008E76F6"/>
    <w:rsid w:val="008F03CD"/>
    <w:rsid w:val="008F0776"/>
    <w:rsid w:val="008F1386"/>
    <w:rsid w:val="008F2E34"/>
    <w:rsid w:val="008F7053"/>
    <w:rsid w:val="008F7ACD"/>
    <w:rsid w:val="00902B91"/>
    <w:rsid w:val="00902FEA"/>
    <w:rsid w:val="00903C9E"/>
    <w:rsid w:val="0090761E"/>
    <w:rsid w:val="00911071"/>
    <w:rsid w:val="00913F00"/>
    <w:rsid w:val="00914A93"/>
    <w:rsid w:val="00916B76"/>
    <w:rsid w:val="00916E5E"/>
    <w:rsid w:val="00922036"/>
    <w:rsid w:val="00922A97"/>
    <w:rsid w:val="00922B8F"/>
    <w:rsid w:val="00923DBA"/>
    <w:rsid w:val="009255B6"/>
    <w:rsid w:val="0092660A"/>
    <w:rsid w:val="00930B9C"/>
    <w:rsid w:val="00932767"/>
    <w:rsid w:val="00935DBC"/>
    <w:rsid w:val="00937F2A"/>
    <w:rsid w:val="00941883"/>
    <w:rsid w:val="009444F7"/>
    <w:rsid w:val="0094706F"/>
    <w:rsid w:val="0095038E"/>
    <w:rsid w:val="0095189A"/>
    <w:rsid w:val="00951A91"/>
    <w:rsid w:val="00954F80"/>
    <w:rsid w:val="00955EE1"/>
    <w:rsid w:val="00956160"/>
    <w:rsid w:val="00957512"/>
    <w:rsid w:val="00961418"/>
    <w:rsid w:val="00961594"/>
    <w:rsid w:val="009619AE"/>
    <w:rsid w:val="0096261B"/>
    <w:rsid w:val="009639AE"/>
    <w:rsid w:val="00963E33"/>
    <w:rsid w:val="00963EC9"/>
    <w:rsid w:val="00964863"/>
    <w:rsid w:val="0096493D"/>
    <w:rsid w:val="0096524A"/>
    <w:rsid w:val="0096684F"/>
    <w:rsid w:val="00966A23"/>
    <w:rsid w:val="009726B2"/>
    <w:rsid w:val="00972E84"/>
    <w:rsid w:val="009746E1"/>
    <w:rsid w:val="00974C28"/>
    <w:rsid w:val="009805B2"/>
    <w:rsid w:val="00983AC1"/>
    <w:rsid w:val="00990ED2"/>
    <w:rsid w:val="00991EBC"/>
    <w:rsid w:val="00991F60"/>
    <w:rsid w:val="009945CE"/>
    <w:rsid w:val="00994701"/>
    <w:rsid w:val="009A08C1"/>
    <w:rsid w:val="009A36AB"/>
    <w:rsid w:val="009A4F79"/>
    <w:rsid w:val="009B0545"/>
    <w:rsid w:val="009B0716"/>
    <w:rsid w:val="009B260D"/>
    <w:rsid w:val="009B429F"/>
    <w:rsid w:val="009B7916"/>
    <w:rsid w:val="009C1D09"/>
    <w:rsid w:val="009C21BE"/>
    <w:rsid w:val="009C4074"/>
    <w:rsid w:val="009C697B"/>
    <w:rsid w:val="009C7811"/>
    <w:rsid w:val="009D2067"/>
    <w:rsid w:val="009D469A"/>
    <w:rsid w:val="009E2ADB"/>
    <w:rsid w:val="009E3F9D"/>
    <w:rsid w:val="009E5743"/>
    <w:rsid w:val="009E76F2"/>
    <w:rsid w:val="009F0640"/>
    <w:rsid w:val="009F2475"/>
    <w:rsid w:val="009F2587"/>
    <w:rsid w:val="009F6B17"/>
    <w:rsid w:val="00A01D28"/>
    <w:rsid w:val="00A060F0"/>
    <w:rsid w:val="00A06B20"/>
    <w:rsid w:val="00A07038"/>
    <w:rsid w:val="00A10AFC"/>
    <w:rsid w:val="00A1260B"/>
    <w:rsid w:val="00A14CA2"/>
    <w:rsid w:val="00A177C4"/>
    <w:rsid w:val="00A202C5"/>
    <w:rsid w:val="00A2230A"/>
    <w:rsid w:val="00A23001"/>
    <w:rsid w:val="00A24AEB"/>
    <w:rsid w:val="00A25B44"/>
    <w:rsid w:val="00A2774E"/>
    <w:rsid w:val="00A30D3E"/>
    <w:rsid w:val="00A32DA3"/>
    <w:rsid w:val="00A33572"/>
    <w:rsid w:val="00A35777"/>
    <w:rsid w:val="00A41524"/>
    <w:rsid w:val="00A43D1E"/>
    <w:rsid w:val="00A4552E"/>
    <w:rsid w:val="00A46A57"/>
    <w:rsid w:val="00A53092"/>
    <w:rsid w:val="00A53827"/>
    <w:rsid w:val="00A5490B"/>
    <w:rsid w:val="00A55D2D"/>
    <w:rsid w:val="00A60412"/>
    <w:rsid w:val="00A61FA4"/>
    <w:rsid w:val="00A62A89"/>
    <w:rsid w:val="00A62CEB"/>
    <w:rsid w:val="00A62D75"/>
    <w:rsid w:val="00A6574A"/>
    <w:rsid w:val="00A65ADC"/>
    <w:rsid w:val="00A6652E"/>
    <w:rsid w:val="00A66619"/>
    <w:rsid w:val="00A66623"/>
    <w:rsid w:val="00A750FF"/>
    <w:rsid w:val="00A77B5B"/>
    <w:rsid w:val="00A80F01"/>
    <w:rsid w:val="00A82D71"/>
    <w:rsid w:val="00A83E71"/>
    <w:rsid w:val="00A84EFF"/>
    <w:rsid w:val="00A855E8"/>
    <w:rsid w:val="00A85BF4"/>
    <w:rsid w:val="00A86BB8"/>
    <w:rsid w:val="00A87010"/>
    <w:rsid w:val="00A9101D"/>
    <w:rsid w:val="00A915E0"/>
    <w:rsid w:val="00A9184D"/>
    <w:rsid w:val="00A92652"/>
    <w:rsid w:val="00A927B7"/>
    <w:rsid w:val="00A95029"/>
    <w:rsid w:val="00AA260D"/>
    <w:rsid w:val="00AA268B"/>
    <w:rsid w:val="00AA5674"/>
    <w:rsid w:val="00AB168B"/>
    <w:rsid w:val="00AB27DA"/>
    <w:rsid w:val="00AB29DA"/>
    <w:rsid w:val="00AB2BB6"/>
    <w:rsid w:val="00AB6CC6"/>
    <w:rsid w:val="00AC2129"/>
    <w:rsid w:val="00AC24D5"/>
    <w:rsid w:val="00AC5AE4"/>
    <w:rsid w:val="00AC5C7B"/>
    <w:rsid w:val="00AC5FF7"/>
    <w:rsid w:val="00AC6D27"/>
    <w:rsid w:val="00AC7C60"/>
    <w:rsid w:val="00AD2139"/>
    <w:rsid w:val="00AD34CC"/>
    <w:rsid w:val="00AD58B2"/>
    <w:rsid w:val="00AD59C0"/>
    <w:rsid w:val="00AE6B08"/>
    <w:rsid w:val="00AE7E42"/>
    <w:rsid w:val="00AF142B"/>
    <w:rsid w:val="00AF21E5"/>
    <w:rsid w:val="00AF2D57"/>
    <w:rsid w:val="00AF2DAB"/>
    <w:rsid w:val="00B01755"/>
    <w:rsid w:val="00B03A89"/>
    <w:rsid w:val="00B04B77"/>
    <w:rsid w:val="00B05BF9"/>
    <w:rsid w:val="00B069B9"/>
    <w:rsid w:val="00B06EB1"/>
    <w:rsid w:val="00B104F3"/>
    <w:rsid w:val="00B10785"/>
    <w:rsid w:val="00B1304C"/>
    <w:rsid w:val="00B16B9E"/>
    <w:rsid w:val="00B173DD"/>
    <w:rsid w:val="00B23142"/>
    <w:rsid w:val="00B262B1"/>
    <w:rsid w:val="00B304B4"/>
    <w:rsid w:val="00B345CB"/>
    <w:rsid w:val="00B34962"/>
    <w:rsid w:val="00B35483"/>
    <w:rsid w:val="00B40156"/>
    <w:rsid w:val="00B401FF"/>
    <w:rsid w:val="00B40433"/>
    <w:rsid w:val="00B41CEF"/>
    <w:rsid w:val="00B47267"/>
    <w:rsid w:val="00B51DF7"/>
    <w:rsid w:val="00B64557"/>
    <w:rsid w:val="00B660B3"/>
    <w:rsid w:val="00B66798"/>
    <w:rsid w:val="00B67746"/>
    <w:rsid w:val="00B7035C"/>
    <w:rsid w:val="00B71086"/>
    <w:rsid w:val="00B715CC"/>
    <w:rsid w:val="00B73368"/>
    <w:rsid w:val="00B751C3"/>
    <w:rsid w:val="00B758DC"/>
    <w:rsid w:val="00B81731"/>
    <w:rsid w:val="00B84CBC"/>
    <w:rsid w:val="00B95330"/>
    <w:rsid w:val="00B95CED"/>
    <w:rsid w:val="00B96F94"/>
    <w:rsid w:val="00BA26A8"/>
    <w:rsid w:val="00BA415C"/>
    <w:rsid w:val="00BA43CE"/>
    <w:rsid w:val="00BA4526"/>
    <w:rsid w:val="00BA5D1C"/>
    <w:rsid w:val="00BA6217"/>
    <w:rsid w:val="00BB069A"/>
    <w:rsid w:val="00BB466D"/>
    <w:rsid w:val="00BB49F4"/>
    <w:rsid w:val="00BC24D5"/>
    <w:rsid w:val="00BC6A52"/>
    <w:rsid w:val="00BD0476"/>
    <w:rsid w:val="00BD1824"/>
    <w:rsid w:val="00BE00EB"/>
    <w:rsid w:val="00BE01B8"/>
    <w:rsid w:val="00BE2DCC"/>
    <w:rsid w:val="00BE4372"/>
    <w:rsid w:val="00BE43BE"/>
    <w:rsid w:val="00BE6505"/>
    <w:rsid w:val="00BE688B"/>
    <w:rsid w:val="00BF02C4"/>
    <w:rsid w:val="00BF57B8"/>
    <w:rsid w:val="00C011DC"/>
    <w:rsid w:val="00C1066A"/>
    <w:rsid w:val="00C13C5B"/>
    <w:rsid w:val="00C15E2D"/>
    <w:rsid w:val="00C23AC0"/>
    <w:rsid w:val="00C2696E"/>
    <w:rsid w:val="00C26B85"/>
    <w:rsid w:val="00C27F0F"/>
    <w:rsid w:val="00C27FBC"/>
    <w:rsid w:val="00C339CC"/>
    <w:rsid w:val="00C372FE"/>
    <w:rsid w:val="00C37F62"/>
    <w:rsid w:val="00C429DC"/>
    <w:rsid w:val="00C45C9F"/>
    <w:rsid w:val="00C47D05"/>
    <w:rsid w:val="00C579CB"/>
    <w:rsid w:val="00C57AB0"/>
    <w:rsid w:val="00C6235E"/>
    <w:rsid w:val="00C659D6"/>
    <w:rsid w:val="00C66B3D"/>
    <w:rsid w:val="00C67092"/>
    <w:rsid w:val="00C6795B"/>
    <w:rsid w:val="00C70381"/>
    <w:rsid w:val="00C76FDE"/>
    <w:rsid w:val="00C86FA1"/>
    <w:rsid w:val="00C90B54"/>
    <w:rsid w:val="00C91FED"/>
    <w:rsid w:val="00C9305F"/>
    <w:rsid w:val="00C95D3B"/>
    <w:rsid w:val="00C95E9E"/>
    <w:rsid w:val="00CA052A"/>
    <w:rsid w:val="00CA2C69"/>
    <w:rsid w:val="00CA5465"/>
    <w:rsid w:val="00CA6658"/>
    <w:rsid w:val="00CB342C"/>
    <w:rsid w:val="00CB60C8"/>
    <w:rsid w:val="00CC2453"/>
    <w:rsid w:val="00CD0F86"/>
    <w:rsid w:val="00CD12CE"/>
    <w:rsid w:val="00CD140C"/>
    <w:rsid w:val="00CD2F17"/>
    <w:rsid w:val="00CD3E53"/>
    <w:rsid w:val="00CD4E19"/>
    <w:rsid w:val="00CD5285"/>
    <w:rsid w:val="00CD665B"/>
    <w:rsid w:val="00CD67F9"/>
    <w:rsid w:val="00CD69A2"/>
    <w:rsid w:val="00CD776B"/>
    <w:rsid w:val="00CE10D6"/>
    <w:rsid w:val="00CE4D04"/>
    <w:rsid w:val="00CE5E39"/>
    <w:rsid w:val="00CE5EAC"/>
    <w:rsid w:val="00CE6318"/>
    <w:rsid w:val="00CF2FEC"/>
    <w:rsid w:val="00CF3551"/>
    <w:rsid w:val="00D02CA1"/>
    <w:rsid w:val="00D03D8F"/>
    <w:rsid w:val="00D043C4"/>
    <w:rsid w:val="00D06155"/>
    <w:rsid w:val="00D06191"/>
    <w:rsid w:val="00D06F7C"/>
    <w:rsid w:val="00D07791"/>
    <w:rsid w:val="00D07A7F"/>
    <w:rsid w:val="00D10561"/>
    <w:rsid w:val="00D126C9"/>
    <w:rsid w:val="00D1511C"/>
    <w:rsid w:val="00D22A2A"/>
    <w:rsid w:val="00D23D7E"/>
    <w:rsid w:val="00D24F33"/>
    <w:rsid w:val="00D255C6"/>
    <w:rsid w:val="00D30486"/>
    <w:rsid w:val="00D30CEE"/>
    <w:rsid w:val="00D327DC"/>
    <w:rsid w:val="00D35AD3"/>
    <w:rsid w:val="00D36736"/>
    <w:rsid w:val="00D40437"/>
    <w:rsid w:val="00D4110A"/>
    <w:rsid w:val="00D41E99"/>
    <w:rsid w:val="00D4591E"/>
    <w:rsid w:val="00D50A97"/>
    <w:rsid w:val="00D53163"/>
    <w:rsid w:val="00D538CA"/>
    <w:rsid w:val="00D62150"/>
    <w:rsid w:val="00D62355"/>
    <w:rsid w:val="00D641E2"/>
    <w:rsid w:val="00D64B58"/>
    <w:rsid w:val="00D65D0D"/>
    <w:rsid w:val="00D66949"/>
    <w:rsid w:val="00D7239C"/>
    <w:rsid w:val="00D735BE"/>
    <w:rsid w:val="00D7380B"/>
    <w:rsid w:val="00D77471"/>
    <w:rsid w:val="00D8483B"/>
    <w:rsid w:val="00D8535B"/>
    <w:rsid w:val="00D9042E"/>
    <w:rsid w:val="00D9045B"/>
    <w:rsid w:val="00D912DA"/>
    <w:rsid w:val="00D9450C"/>
    <w:rsid w:val="00D952DD"/>
    <w:rsid w:val="00D96364"/>
    <w:rsid w:val="00D9667C"/>
    <w:rsid w:val="00D96EE0"/>
    <w:rsid w:val="00DA11F5"/>
    <w:rsid w:val="00DA398B"/>
    <w:rsid w:val="00DA6CDC"/>
    <w:rsid w:val="00DA6E18"/>
    <w:rsid w:val="00DB160F"/>
    <w:rsid w:val="00DB4E40"/>
    <w:rsid w:val="00DC2087"/>
    <w:rsid w:val="00DC34A4"/>
    <w:rsid w:val="00DC4E1D"/>
    <w:rsid w:val="00DC7B9C"/>
    <w:rsid w:val="00DD1D11"/>
    <w:rsid w:val="00DD1FDB"/>
    <w:rsid w:val="00DD25E7"/>
    <w:rsid w:val="00DD27CB"/>
    <w:rsid w:val="00DD3A1E"/>
    <w:rsid w:val="00DE05B3"/>
    <w:rsid w:val="00DE16A2"/>
    <w:rsid w:val="00DE24A3"/>
    <w:rsid w:val="00DE2E6B"/>
    <w:rsid w:val="00DE350C"/>
    <w:rsid w:val="00DE4852"/>
    <w:rsid w:val="00DF03C3"/>
    <w:rsid w:val="00DF1178"/>
    <w:rsid w:val="00DF1304"/>
    <w:rsid w:val="00DF1956"/>
    <w:rsid w:val="00DF230F"/>
    <w:rsid w:val="00DF3D57"/>
    <w:rsid w:val="00DF422D"/>
    <w:rsid w:val="00DF4BD7"/>
    <w:rsid w:val="00DF63F3"/>
    <w:rsid w:val="00E123E0"/>
    <w:rsid w:val="00E12C95"/>
    <w:rsid w:val="00E137B3"/>
    <w:rsid w:val="00E165A1"/>
    <w:rsid w:val="00E20D8A"/>
    <w:rsid w:val="00E22321"/>
    <w:rsid w:val="00E23120"/>
    <w:rsid w:val="00E23C2B"/>
    <w:rsid w:val="00E24012"/>
    <w:rsid w:val="00E30B39"/>
    <w:rsid w:val="00E31C6C"/>
    <w:rsid w:val="00E32228"/>
    <w:rsid w:val="00E330FE"/>
    <w:rsid w:val="00E34108"/>
    <w:rsid w:val="00E35204"/>
    <w:rsid w:val="00E36E8F"/>
    <w:rsid w:val="00E36F4B"/>
    <w:rsid w:val="00E37EBE"/>
    <w:rsid w:val="00E4082E"/>
    <w:rsid w:val="00E410B4"/>
    <w:rsid w:val="00E419F5"/>
    <w:rsid w:val="00E42E4A"/>
    <w:rsid w:val="00E47B4D"/>
    <w:rsid w:val="00E5014C"/>
    <w:rsid w:val="00E5052D"/>
    <w:rsid w:val="00E5191C"/>
    <w:rsid w:val="00E519FB"/>
    <w:rsid w:val="00E52153"/>
    <w:rsid w:val="00E52F8C"/>
    <w:rsid w:val="00E55591"/>
    <w:rsid w:val="00E611E5"/>
    <w:rsid w:val="00E632A4"/>
    <w:rsid w:val="00E63B9F"/>
    <w:rsid w:val="00E6416B"/>
    <w:rsid w:val="00E70BF2"/>
    <w:rsid w:val="00E71683"/>
    <w:rsid w:val="00E71C6F"/>
    <w:rsid w:val="00E7261A"/>
    <w:rsid w:val="00E729DC"/>
    <w:rsid w:val="00E72F73"/>
    <w:rsid w:val="00E73B0D"/>
    <w:rsid w:val="00E761DB"/>
    <w:rsid w:val="00E77890"/>
    <w:rsid w:val="00E77A32"/>
    <w:rsid w:val="00E80D7D"/>
    <w:rsid w:val="00E80E0F"/>
    <w:rsid w:val="00E81372"/>
    <w:rsid w:val="00E8303A"/>
    <w:rsid w:val="00E83D66"/>
    <w:rsid w:val="00E84069"/>
    <w:rsid w:val="00E87B4F"/>
    <w:rsid w:val="00E917DD"/>
    <w:rsid w:val="00E93D53"/>
    <w:rsid w:val="00E95A02"/>
    <w:rsid w:val="00EA168F"/>
    <w:rsid w:val="00EA5CEA"/>
    <w:rsid w:val="00EB3448"/>
    <w:rsid w:val="00EB398E"/>
    <w:rsid w:val="00EB484D"/>
    <w:rsid w:val="00EB64BE"/>
    <w:rsid w:val="00EC0A7B"/>
    <w:rsid w:val="00EC0B07"/>
    <w:rsid w:val="00EC25FB"/>
    <w:rsid w:val="00EC2DCB"/>
    <w:rsid w:val="00EC37D3"/>
    <w:rsid w:val="00EC38DC"/>
    <w:rsid w:val="00EC4797"/>
    <w:rsid w:val="00EC6DB5"/>
    <w:rsid w:val="00EC6E24"/>
    <w:rsid w:val="00ED11A1"/>
    <w:rsid w:val="00ED355A"/>
    <w:rsid w:val="00ED3948"/>
    <w:rsid w:val="00ED7029"/>
    <w:rsid w:val="00EE2861"/>
    <w:rsid w:val="00EE7C61"/>
    <w:rsid w:val="00EF670E"/>
    <w:rsid w:val="00F048EC"/>
    <w:rsid w:val="00F0635E"/>
    <w:rsid w:val="00F11A25"/>
    <w:rsid w:val="00F11F2E"/>
    <w:rsid w:val="00F1538D"/>
    <w:rsid w:val="00F165C2"/>
    <w:rsid w:val="00F20897"/>
    <w:rsid w:val="00F2230D"/>
    <w:rsid w:val="00F2295C"/>
    <w:rsid w:val="00F2372D"/>
    <w:rsid w:val="00F30BAE"/>
    <w:rsid w:val="00F32366"/>
    <w:rsid w:val="00F33984"/>
    <w:rsid w:val="00F343E4"/>
    <w:rsid w:val="00F34844"/>
    <w:rsid w:val="00F35862"/>
    <w:rsid w:val="00F35B61"/>
    <w:rsid w:val="00F35D5A"/>
    <w:rsid w:val="00F36770"/>
    <w:rsid w:val="00F374DB"/>
    <w:rsid w:val="00F37F8B"/>
    <w:rsid w:val="00F4138D"/>
    <w:rsid w:val="00F4375E"/>
    <w:rsid w:val="00F4395D"/>
    <w:rsid w:val="00F43980"/>
    <w:rsid w:val="00F44002"/>
    <w:rsid w:val="00F443CC"/>
    <w:rsid w:val="00F45920"/>
    <w:rsid w:val="00F51EF2"/>
    <w:rsid w:val="00F553DB"/>
    <w:rsid w:val="00F56198"/>
    <w:rsid w:val="00F56ECE"/>
    <w:rsid w:val="00F56F86"/>
    <w:rsid w:val="00F615B7"/>
    <w:rsid w:val="00F623CF"/>
    <w:rsid w:val="00F624A2"/>
    <w:rsid w:val="00F63BD0"/>
    <w:rsid w:val="00F642B7"/>
    <w:rsid w:val="00F70516"/>
    <w:rsid w:val="00F72211"/>
    <w:rsid w:val="00F724DA"/>
    <w:rsid w:val="00F72F6B"/>
    <w:rsid w:val="00F738C1"/>
    <w:rsid w:val="00F75AEE"/>
    <w:rsid w:val="00F75BB7"/>
    <w:rsid w:val="00F819CB"/>
    <w:rsid w:val="00F81CDC"/>
    <w:rsid w:val="00F8399B"/>
    <w:rsid w:val="00F83C18"/>
    <w:rsid w:val="00F86990"/>
    <w:rsid w:val="00F913BA"/>
    <w:rsid w:val="00F94A56"/>
    <w:rsid w:val="00F969D9"/>
    <w:rsid w:val="00F96A32"/>
    <w:rsid w:val="00FA3FF3"/>
    <w:rsid w:val="00FA5515"/>
    <w:rsid w:val="00FA6548"/>
    <w:rsid w:val="00FB105B"/>
    <w:rsid w:val="00FB378B"/>
    <w:rsid w:val="00FB5369"/>
    <w:rsid w:val="00FB5F48"/>
    <w:rsid w:val="00FC07D0"/>
    <w:rsid w:val="00FC1FB4"/>
    <w:rsid w:val="00FC291F"/>
    <w:rsid w:val="00FC699A"/>
    <w:rsid w:val="00FC7430"/>
    <w:rsid w:val="00FD0DFD"/>
    <w:rsid w:val="00FD1465"/>
    <w:rsid w:val="00FD5A77"/>
    <w:rsid w:val="00FD7973"/>
    <w:rsid w:val="00FE0252"/>
    <w:rsid w:val="00FE0E2F"/>
    <w:rsid w:val="00FE3174"/>
    <w:rsid w:val="00FE42C3"/>
    <w:rsid w:val="00FE4BE1"/>
    <w:rsid w:val="00FE5BF7"/>
    <w:rsid w:val="00FF1879"/>
    <w:rsid w:val="00FF3D20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AA"/>
    <w:pPr>
      <w:keepNext/>
      <w:jc w:val="center"/>
      <w:outlineLvl w:val="0"/>
    </w:pPr>
    <w:rPr>
      <w:b/>
      <w:vanish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2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aliases w:val="Знак Знак Знак Знак Знак Знак Знак Знак Знак Знак Знак1 Знак Знак Знак Знак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202C5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C90B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E2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90B54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C90B5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A7E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rmal">
    <w:name w:val="ConsNormal"/>
    <w:rsid w:val="00C90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0B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884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90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21"/>
    <w:rPr>
      <w:sz w:val="0"/>
      <w:szCs w:val="0"/>
    </w:rPr>
  </w:style>
  <w:style w:type="paragraph" w:styleId="HTMLAddress">
    <w:name w:val="HTML Address"/>
    <w:basedOn w:val="Normal"/>
    <w:link w:val="HTMLAddressChar"/>
    <w:uiPriority w:val="99"/>
    <w:rsid w:val="00EE2861"/>
    <w:rPr>
      <w:i/>
      <w:iCs/>
      <w:lang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E6B08"/>
    <w:rPr>
      <w:i/>
      <w:sz w:val="24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rsid w:val="0041117F"/>
    <w:pPr>
      <w:spacing w:line="360" w:lineRule="auto"/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117F"/>
    <w:rPr>
      <w:sz w:val="24"/>
      <w:lang w:val="ru-RU" w:eastAsia="ru-RU"/>
    </w:rPr>
  </w:style>
  <w:style w:type="paragraph" w:customStyle="1" w:styleId="ConsPlusNormal">
    <w:name w:val="ConsPlusNormal"/>
    <w:rsid w:val="00411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2D57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E21"/>
    <w:rPr>
      <w:sz w:val="24"/>
      <w:szCs w:val="24"/>
    </w:rPr>
  </w:style>
  <w:style w:type="paragraph" w:styleId="NormalWeb">
    <w:name w:val="Normal (Web)"/>
    <w:basedOn w:val="Normal"/>
    <w:uiPriority w:val="99"/>
    <w:rsid w:val="002D57AA"/>
    <w:pPr>
      <w:spacing w:before="100" w:beforeAutospacing="1" w:after="100" w:afterAutospacing="1"/>
    </w:pPr>
  </w:style>
  <w:style w:type="paragraph" w:customStyle="1" w:styleId="ConsPlusNonformat">
    <w:name w:val="ConsPlusNonformat"/>
    <w:rsid w:val="002D57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 Знак Знак Знак Знак Знак Знак Знак1 Знак Знак Знак"/>
    <w:basedOn w:val="Normal"/>
    <w:rsid w:val="00FD5A7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"/>
    <w:basedOn w:val="Normal"/>
    <w:rsid w:val="0029240C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D06191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D06191"/>
    <w:rPr>
      <w:rFonts w:ascii="Times New Roman" w:hAnsi="Times New Roman"/>
      <w:sz w:val="26"/>
    </w:rPr>
  </w:style>
  <w:style w:type="paragraph" w:customStyle="1" w:styleId="Style16">
    <w:name w:val="Style16"/>
    <w:basedOn w:val="Normal"/>
    <w:uiPriority w:val="99"/>
    <w:rsid w:val="00D06191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paragraph" w:customStyle="1" w:styleId="Style10">
    <w:name w:val="Style10"/>
    <w:basedOn w:val="Normal"/>
    <w:uiPriority w:val="99"/>
    <w:rsid w:val="00D06191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paragraph" w:customStyle="1" w:styleId="Style12">
    <w:name w:val="Style12"/>
    <w:basedOn w:val="Normal"/>
    <w:rsid w:val="00D06191"/>
    <w:pPr>
      <w:widowControl w:val="0"/>
      <w:autoSpaceDE w:val="0"/>
      <w:autoSpaceDN w:val="0"/>
      <w:adjustRightInd w:val="0"/>
      <w:spacing w:line="324" w:lineRule="exact"/>
      <w:ind w:firstLine="720"/>
    </w:pPr>
  </w:style>
  <w:style w:type="character" w:customStyle="1" w:styleId="FontStyle12">
    <w:name w:val="Font Style12"/>
    <w:rsid w:val="00493337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59"/>
    <w:rsid w:val="00E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6B08"/>
    <w:rPr>
      <w:b/>
    </w:rPr>
  </w:style>
  <w:style w:type="paragraph" w:styleId="NoSpacing">
    <w:name w:val="No Spacing"/>
    <w:basedOn w:val="Normal"/>
    <w:uiPriority w:val="1"/>
    <w:qFormat/>
    <w:rsid w:val="00AE6B08"/>
    <w:pPr>
      <w:spacing w:before="100" w:beforeAutospacing="1" w:after="100" w:afterAutospacing="1"/>
    </w:pPr>
  </w:style>
  <w:style w:type="paragraph" w:customStyle="1" w:styleId="defscrRUSTxtStyleText">
    <w:name w:val="defscr_RUS_TxtStyleText"/>
    <w:basedOn w:val="Normal"/>
    <w:rsid w:val="00525F70"/>
    <w:pPr>
      <w:widowControl w:val="0"/>
      <w:spacing w:before="120"/>
      <w:ind w:firstLine="425"/>
      <w:jc w:val="both"/>
    </w:pPr>
    <w:rPr>
      <w:noProof/>
      <w:color w:val="000000"/>
      <w:szCs w:val="20"/>
    </w:rPr>
  </w:style>
  <w:style w:type="character" w:customStyle="1" w:styleId="FontStyle22">
    <w:name w:val="Font Style22"/>
    <w:uiPriority w:val="99"/>
    <w:rsid w:val="00D77471"/>
    <w:rPr>
      <w:rFonts w:ascii="Times New Roman" w:hAnsi="Times New Roman"/>
      <w:b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53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32154"/>
    <w:rPr>
      <w:rFonts w:ascii="Courier New" w:hAnsi="Courier New"/>
    </w:rPr>
  </w:style>
  <w:style w:type="paragraph" w:customStyle="1" w:styleId="100">
    <w:name w:val="Знак Знак10 Знак Знак Знак Знак Знак Знак Знак Знак"/>
    <w:basedOn w:val="Normal"/>
    <w:rsid w:val="00602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27D3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262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262B1"/>
    <w:rPr>
      <w:rFonts w:eastAsia="Times New Roman"/>
      <w:sz w:val="24"/>
    </w:rPr>
  </w:style>
  <w:style w:type="paragraph" w:customStyle="1" w:styleId="ConsPlusTitle">
    <w:name w:val="ConsPlusTitle"/>
    <w:rsid w:val="00B262B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B262B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a">
    <w:name w:val="ЭЭГ"/>
    <w:basedOn w:val="Normal"/>
    <w:rsid w:val="00475946"/>
    <w:pPr>
      <w:spacing w:line="360" w:lineRule="auto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F2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520</Words>
  <Characters>2965</Characters>
  <Application>Microsoft Office Word</Application>
  <DocSecurity>0</DocSecurity>
  <Lines>0</Lines>
  <Paragraphs>0</Paragraphs>
  <ScaleCrop>false</ScaleCrop>
  <Company>Gorfo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Bogacheva</dc:creator>
  <cp:keywords/>
  <dc:description/>
  <cp:lastModifiedBy>User</cp:lastModifiedBy>
  <cp:revision>2</cp:revision>
  <cp:lastPrinted>2020-02-19T12:13:00Z</cp:lastPrinted>
  <dcterms:created xsi:type="dcterms:W3CDTF">2020-06-10T07:26:00Z</dcterms:created>
  <dcterms:modified xsi:type="dcterms:W3CDTF">2020-06-10T07:26:00Z</dcterms:modified>
</cp:coreProperties>
</file>