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66" w:rsidRPr="008E02AB" w:rsidRDefault="003A3466" w:rsidP="002E20C8">
      <w:pPr>
        <w:pStyle w:val="Title"/>
        <w:rPr>
          <w:lang w:val="ru-RU"/>
        </w:rPr>
      </w:pPr>
      <w:r w:rsidRPr="008E02A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7.5pt">
            <v:imagedata r:id="rId7" o:title=""/>
          </v:shape>
        </w:pict>
      </w:r>
      <w:r w:rsidRPr="008E02AB">
        <w:rPr>
          <w:lang w:val="ru-RU"/>
        </w:rPr>
        <w:t xml:space="preserve">                                                              </w:t>
      </w:r>
    </w:p>
    <w:p w:rsidR="003A3466" w:rsidRPr="008E02AB" w:rsidRDefault="003A3466" w:rsidP="00664050">
      <w:pPr>
        <w:pStyle w:val="Heading1"/>
      </w:pPr>
    </w:p>
    <w:p w:rsidR="003A3466" w:rsidRPr="008E02AB" w:rsidRDefault="003A3466" w:rsidP="00A97D7A">
      <w:pPr>
        <w:jc w:val="center"/>
        <w:rPr>
          <w:b/>
          <w:bCs/>
          <w:sz w:val="28"/>
          <w:szCs w:val="28"/>
          <w:lang w:val="ru-RU"/>
        </w:rPr>
      </w:pPr>
      <w:r w:rsidRPr="008E02AB">
        <w:rPr>
          <w:b/>
          <w:bCs/>
          <w:sz w:val="28"/>
          <w:szCs w:val="28"/>
          <w:lang w:val="ru-RU"/>
        </w:rPr>
        <w:t>СОВЕТ ДЕПУТАТОВ</w:t>
      </w:r>
    </w:p>
    <w:p w:rsidR="003A3466" w:rsidRPr="008E02AB" w:rsidRDefault="003A3466" w:rsidP="00A97D7A">
      <w:pPr>
        <w:jc w:val="center"/>
        <w:rPr>
          <w:b/>
          <w:bCs/>
          <w:sz w:val="28"/>
          <w:szCs w:val="28"/>
          <w:lang w:val="ru-RU"/>
        </w:rPr>
      </w:pPr>
      <w:r w:rsidRPr="008E02AB">
        <w:rPr>
          <w:b/>
          <w:bCs/>
          <w:sz w:val="28"/>
          <w:szCs w:val="28"/>
          <w:lang w:val="ru-RU"/>
        </w:rPr>
        <w:t xml:space="preserve">МУНИЦИПАЛЬНОГО ОБРАЗОВАНИЯ ГОРОД ВОЛХОВ </w:t>
      </w:r>
    </w:p>
    <w:p w:rsidR="003A3466" w:rsidRPr="008E02AB" w:rsidRDefault="003A3466" w:rsidP="00A97D7A">
      <w:pPr>
        <w:jc w:val="center"/>
        <w:rPr>
          <w:b/>
          <w:bCs/>
          <w:sz w:val="28"/>
          <w:szCs w:val="28"/>
          <w:lang w:val="ru-RU"/>
        </w:rPr>
      </w:pPr>
      <w:r w:rsidRPr="008E02AB">
        <w:rPr>
          <w:b/>
          <w:bCs/>
          <w:sz w:val="28"/>
          <w:szCs w:val="28"/>
          <w:lang w:val="ru-RU"/>
        </w:rPr>
        <w:t>ВОЛХОВСКОГО МУНИЦИПАЛЬНОГО РАЙОНА</w:t>
      </w:r>
    </w:p>
    <w:p w:rsidR="003A3466" w:rsidRPr="008E02AB" w:rsidRDefault="003A3466" w:rsidP="00A97D7A">
      <w:pPr>
        <w:jc w:val="center"/>
        <w:rPr>
          <w:b/>
          <w:bCs/>
          <w:sz w:val="28"/>
          <w:szCs w:val="28"/>
          <w:lang w:val="ru-RU"/>
        </w:rPr>
      </w:pPr>
      <w:r w:rsidRPr="008E02AB">
        <w:rPr>
          <w:b/>
          <w:bCs/>
          <w:sz w:val="28"/>
          <w:szCs w:val="28"/>
          <w:lang w:val="ru-RU"/>
        </w:rPr>
        <w:t>ЛЕНИНГРАДСКОЙ ОБЛАСТИ</w:t>
      </w:r>
    </w:p>
    <w:p w:rsidR="003A3466" w:rsidRPr="008E02AB" w:rsidRDefault="003A3466" w:rsidP="00A97D7A">
      <w:pPr>
        <w:jc w:val="center"/>
        <w:rPr>
          <w:b/>
          <w:bCs/>
          <w:sz w:val="28"/>
          <w:szCs w:val="28"/>
          <w:lang w:val="ru-RU"/>
        </w:rPr>
      </w:pPr>
    </w:p>
    <w:p w:rsidR="003A3466" w:rsidRPr="008E02AB" w:rsidRDefault="003A3466" w:rsidP="00A97D7A">
      <w:pPr>
        <w:pStyle w:val="Heading1"/>
        <w:rPr>
          <w:szCs w:val="28"/>
        </w:rPr>
      </w:pPr>
      <w:r w:rsidRPr="008E02AB">
        <w:rPr>
          <w:szCs w:val="28"/>
        </w:rPr>
        <w:t>РЕШЕНИЕ</w:t>
      </w:r>
    </w:p>
    <w:p w:rsidR="003A3466" w:rsidRPr="008E02AB" w:rsidRDefault="003A3466" w:rsidP="00A97D7A">
      <w:pPr>
        <w:rPr>
          <w:sz w:val="32"/>
          <w:lang w:val="ru-RU" w:eastAsia="ru-RU"/>
        </w:rPr>
      </w:pPr>
    </w:p>
    <w:p w:rsidR="003A3466" w:rsidRPr="008E02AB" w:rsidRDefault="003A3466" w:rsidP="00457664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>о</w:t>
      </w:r>
      <w:r w:rsidRPr="008E02AB">
        <w:rPr>
          <w:b/>
          <w:sz w:val="28"/>
          <w:lang w:val="ru-RU"/>
        </w:rPr>
        <w:t>т</w:t>
      </w:r>
      <w:r>
        <w:rPr>
          <w:b/>
          <w:sz w:val="28"/>
          <w:lang w:val="ru-RU"/>
        </w:rPr>
        <w:t xml:space="preserve"> 28 мая 2020 года</w:t>
      </w:r>
      <w:r w:rsidRPr="008E02AB">
        <w:rPr>
          <w:b/>
          <w:sz w:val="28"/>
          <w:lang w:val="ru-RU"/>
        </w:rPr>
        <w:t xml:space="preserve">                                                                                            № </w:t>
      </w:r>
      <w:r>
        <w:rPr>
          <w:b/>
          <w:sz w:val="28"/>
          <w:lang w:val="ru-RU"/>
        </w:rPr>
        <w:t>29</w:t>
      </w:r>
    </w:p>
    <w:p w:rsidR="003A3466" w:rsidRPr="008E02AB" w:rsidRDefault="003A3466" w:rsidP="00A97D7A">
      <w:pPr>
        <w:rPr>
          <w:b/>
          <w:sz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80"/>
      </w:tblGrid>
      <w:tr w:rsidR="003A3466" w:rsidRPr="008E02AB" w:rsidTr="00CD12E9">
        <w:tc>
          <w:tcPr>
            <w:tcW w:w="4968" w:type="dxa"/>
          </w:tcPr>
          <w:p w:rsidR="003A3466" w:rsidRPr="008E02AB" w:rsidRDefault="003A3466" w:rsidP="004C71B5">
            <w:pPr>
              <w:jc w:val="both"/>
              <w:rPr>
                <w:b/>
                <w:lang w:val="ru-RU"/>
              </w:rPr>
            </w:pPr>
            <w:r w:rsidRPr="008E02AB">
              <w:rPr>
                <w:b/>
                <w:lang w:val="ru-RU"/>
              </w:rPr>
              <w:t xml:space="preserve">О  внесении  изменений  и  дополнений в решение Совета депутатов МО город  Волхов  от  19  декабря  2019 года  № 25 «О бюджете муниципального образования город  Волхов  на  2020  год и на плановый период 2021 и 2022 годов» </w:t>
            </w:r>
          </w:p>
        </w:tc>
        <w:tc>
          <w:tcPr>
            <w:tcW w:w="4680" w:type="dxa"/>
          </w:tcPr>
          <w:p w:rsidR="003A3466" w:rsidRPr="008E02AB" w:rsidRDefault="003A3466" w:rsidP="00CD12E9">
            <w:pPr>
              <w:rPr>
                <w:b/>
                <w:lang w:val="ru-RU"/>
              </w:rPr>
            </w:pPr>
          </w:p>
        </w:tc>
      </w:tr>
    </w:tbl>
    <w:p w:rsidR="003A3466" w:rsidRPr="008E02AB" w:rsidRDefault="003A3466" w:rsidP="00664050">
      <w:pPr>
        <w:rPr>
          <w:b/>
          <w:sz w:val="18"/>
          <w:szCs w:val="18"/>
          <w:lang w:val="ru-RU"/>
        </w:rPr>
      </w:pPr>
    </w:p>
    <w:p w:rsidR="003A3466" w:rsidRPr="008E02AB" w:rsidRDefault="003A3466" w:rsidP="00633CA7">
      <w:pPr>
        <w:pStyle w:val="BodyTextIndent2"/>
        <w:ind w:left="0" w:firstLine="709"/>
        <w:jc w:val="both"/>
        <w:rPr>
          <w:sz w:val="27"/>
          <w:szCs w:val="27"/>
        </w:rPr>
      </w:pPr>
      <w:r w:rsidRPr="008E02AB">
        <w:rPr>
          <w:sz w:val="27"/>
          <w:szCs w:val="27"/>
        </w:rPr>
        <w:t xml:space="preserve">В соответствии с Бюджетным  кодексом  Российской Федерации, Положением о бюджетном процессе в муниципальном образовании город Волхов Волховского муниципального района Ленинградской области Совет депутатов муниципального образования город Волхов Волховского муниципального района Ленинградской области  </w:t>
      </w:r>
    </w:p>
    <w:p w:rsidR="003A3466" w:rsidRPr="008E02AB" w:rsidRDefault="003A3466" w:rsidP="00633CA7">
      <w:pPr>
        <w:pStyle w:val="BodyTextIndent2"/>
        <w:ind w:left="0" w:firstLine="709"/>
        <w:jc w:val="center"/>
        <w:rPr>
          <w:b/>
          <w:sz w:val="27"/>
          <w:szCs w:val="27"/>
        </w:rPr>
      </w:pPr>
      <w:r w:rsidRPr="008E02AB">
        <w:rPr>
          <w:b/>
          <w:sz w:val="27"/>
          <w:szCs w:val="27"/>
        </w:rPr>
        <w:t>решил:</w:t>
      </w:r>
    </w:p>
    <w:p w:rsidR="003A3466" w:rsidRPr="008E02AB" w:rsidRDefault="003A3466" w:rsidP="00633CA7">
      <w:pPr>
        <w:pStyle w:val="BodyTextIndent2"/>
        <w:ind w:left="0" w:firstLine="709"/>
        <w:jc w:val="center"/>
        <w:rPr>
          <w:b/>
          <w:sz w:val="27"/>
          <w:szCs w:val="27"/>
        </w:rPr>
      </w:pPr>
    </w:p>
    <w:p w:rsidR="003A3466" w:rsidRPr="008E02AB" w:rsidRDefault="003A3466" w:rsidP="005A77E2">
      <w:pPr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7"/>
          <w:szCs w:val="27"/>
          <w:lang w:val="ru-RU"/>
        </w:rPr>
      </w:pPr>
      <w:r w:rsidRPr="008E02AB">
        <w:rPr>
          <w:sz w:val="27"/>
          <w:szCs w:val="27"/>
          <w:lang w:val="ru-RU"/>
        </w:rPr>
        <w:t>В решение Совета депутатов муниципального образования город  Волхов от 19 декабря 2019 года № 25 «О бюджете муниципального образования город Волхов на 2020 год и на плановый период 2021 и 2022 годов» с изменениями и дополнениями, внесенными решениями Совета депутатов муниципального образования  город  Волхов от 05.02.2020 года № 1, от 05.03.2020 года № 16 и от 09.04.2020 года   № 25 внести следующие изменения и дополнения:</w:t>
      </w:r>
    </w:p>
    <w:p w:rsidR="003A3466" w:rsidRPr="008E02AB" w:rsidRDefault="003A3466" w:rsidP="00633CA7">
      <w:pPr>
        <w:numPr>
          <w:ilvl w:val="1"/>
          <w:numId w:val="46"/>
        </w:numPr>
        <w:tabs>
          <w:tab w:val="left" w:pos="1134"/>
        </w:tabs>
        <w:ind w:left="0" w:firstLine="709"/>
        <w:jc w:val="both"/>
        <w:rPr>
          <w:sz w:val="27"/>
          <w:szCs w:val="27"/>
          <w:lang w:val="ru-RU"/>
        </w:rPr>
      </w:pPr>
      <w:r w:rsidRPr="008E02AB">
        <w:rPr>
          <w:sz w:val="27"/>
          <w:szCs w:val="27"/>
          <w:lang w:val="ru-RU"/>
        </w:rPr>
        <w:t xml:space="preserve"> В пункте 1 статьи 1:</w:t>
      </w:r>
    </w:p>
    <w:p w:rsidR="003A3466" w:rsidRPr="00FA211F" w:rsidRDefault="003A3466" w:rsidP="00633CA7">
      <w:pPr>
        <w:tabs>
          <w:tab w:val="left" w:pos="1134"/>
        </w:tabs>
        <w:ind w:firstLine="709"/>
        <w:jc w:val="both"/>
        <w:rPr>
          <w:sz w:val="27"/>
          <w:szCs w:val="27"/>
          <w:lang w:val="ru-RU"/>
        </w:rPr>
      </w:pPr>
      <w:r w:rsidRPr="008E02AB">
        <w:rPr>
          <w:sz w:val="27"/>
          <w:szCs w:val="27"/>
          <w:lang w:val="ru-RU"/>
        </w:rPr>
        <w:t xml:space="preserve">цифры «559 758,5» заменить </w:t>
      </w:r>
      <w:r w:rsidRPr="00FA211F">
        <w:rPr>
          <w:sz w:val="27"/>
          <w:szCs w:val="27"/>
          <w:lang w:val="ru-RU"/>
        </w:rPr>
        <w:t>цифрами «623 690,7»;</w:t>
      </w:r>
    </w:p>
    <w:p w:rsidR="003A3466" w:rsidRPr="00FA211F" w:rsidRDefault="003A3466" w:rsidP="00633CA7">
      <w:pPr>
        <w:tabs>
          <w:tab w:val="left" w:pos="1134"/>
        </w:tabs>
        <w:ind w:firstLine="709"/>
        <w:jc w:val="both"/>
        <w:rPr>
          <w:sz w:val="27"/>
          <w:szCs w:val="27"/>
          <w:lang w:val="ru-RU"/>
        </w:rPr>
      </w:pPr>
      <w:r w:rsidRPr="00FA211F">
        <w:rPr>
          <w:sz w:val="27"/>
          <w:szCs w:val="27"/>
          <w:lang w:val="ru-RU"/>
        </w:rPr>
        <w:t>цифры «574 071,2» заменить цифрами «64</w:t>
      </w:r>
      <w:r>
        <w:rPr>
          <w:sz w:val="27"/>
          <w:szCs w:val="27"/>
          <w:lang w:val="ru-RU"/>
        </w:rPr>
        <w:t>4</w:t>
      </w:r>
      <w:r w:rsidRPr="00FA211F">
        <w:rPr>
          <w:sz w:val="27"/>
          <w:szCs w:val="27"/>
          <w:lang w:val="ru-RU"/>
        </w:rPr>
        <w:t> </w:t>
      </w:r>
      <w:r>
        <w:rPr>
          <w:sz w:val="27"/>
          <w:szCs w:val="27"/>
          <w:lang w:val="ru-RU"/>
        </w:rPr>
        <w:t>2</w:t>
      </w:r>
      <w:r w:rsidRPr="00FA211F">
        <w:rPr>
          <w:sz w:val="27"/>
          <w:szCs w:val="27"/>
          <w:lang w:val="ru-RU"/>
        </w:rPr>
        <w:t>79,3»;</w:t>
      </w:r>
    </w:p>
    <w:p w:rsidR="003A3466" w:rsidRPr="00FA211F" w:rsidRDefault="003A3466" w:rsidP="00633CA7">
      <w:pPr>
        <w:tabs>
          <w:tab w:val="left" w:pos="1134"/>
        </w:tabs>
        <w:ind w:firstLine="709"/>
        <w:jc w:val="both"/>
        <w:rPr>
          <w:sz w:val="27"/>
          <w:szCs w:val="27"/>
          <w:lang w:val="ru-RU"/>
        </w:rPr>
      </w:pPr>
      <w:r w:rsidRPr="00FA211F">
        <w:rPr>
          <w:sz w:val="27"/>
          <w:szCs w:val="27"/>
          <w:lang w:val="ru-RU"/>
        </w:rPr>
        <w:t>цифры «14 312,7» заменить цифрами «2</w:t>
      </w:r>
      <w:r>
        <w:rPr>
          <w:sz w:val="27"/>
          <w:szCs w:val="27"/>
          <w:lang w:val="ru-RU"/>
        </w:rPr>
        <w:t>0 5</w:t>
      </w:r>
      <w:r w:rsidRPr="00FA211F">
        <w:rPr>
          <w:sz w:val="27"/>
          <w:szCs w:val="27"/>
          <w:lang w:val="ru-RU"/>
        </w:rPr>
        <w:t>88,6».</w:t>
      </w:r>
    </w:p>
    <w:p w:rsidR="003A3466" w:rsidRPr="008E02AB" w:rsidRDefault="003A3466" w:rsidP="00224FDE">
      <w:pPr>
        <w:numPr>
          <w:ilvl w:val="1"/>
          <w:numId w:val="46"/>
        </w:numPr>
        <w:tabs>
          <w:tab w:val="left" w:pos="1134"/>
        </w:tabs>
        <w:ind w:left="0" w:firstLine="709"/>
        <w:jc w:val="both"/>
        <w:rPr>
          <w:sz w:val="27"/>
          <w:szCs w:val="27"/>
          <w:lang w:val="ru-RU"/>
        </w:rPr>
      </w:pPr>
      <w:r w:rsidRPr="008E02AB">
        <w:rPr>
          <w:sz w:val="27"/>
          <w:szCs w:val="27"/>
          <w:lang w:val="ru-RU"/>
        </w:rPr>
        <w:t>Во втором  абзаце пункта 2 статьи 1:</w:t>
      </w:r>
    </w:p>
    <w:p w:rsidR="003A3466" w:rsidRPr="008E02AB" w:rsidRDefault="003A3466" w:rsidP="00224FDE">
      <w:pPr>
        <w:tabs>
          <w:tab w:val="left" w:pos="1134"/>
        </w:tabs>
        <w:ind w:firstLine="709"/>
        <w:jc w:val="both"/>
        <w:rPr>
          <w:sz w:val="27"/>
          <w:szCs w:val="27"/>
          <w:lang w:val="ru-RU"/>
        </w:rPr>
      </w:pPr>
      <w:r w:rsidRPr="008E02AB">
        <w:rPr>
          <w:sz w:val="27"/>
          <w:szCs w:val="27"/>
          <w:lang w:val="ru-RU"/>
        </w:rPr>
        <w:t>цифры «395 850,5» заменить цифрами «402 990,8» и цифры «</w:t>
      </w:r>
      <w:r w:rsidRPr="008E02AB">
        <w:rPr>
          <w:sz w:val="28"/>
          <w:szCs w:val="28"/>
          <w:lang w:val="ru-RU"/>
        </w:rPr>
        <w:t>354</w:t>
      </w:r>
      <w:r w:rsidRPr="008E02AB">
        <w:rPr>
          <w:sz w:val="28"/>
          <w:szCs w:val="28"/>
        </w:rPr>
        <w:t> </w:t>
      </w:r>
      <w:r w:rsidRPr="008E02AB">
        <w:rPr>
          <w:sz w:val="28"/>
          <w:szCs w:val="28"/>
          <w:lang w:val="ru-RU"/>
        </w:rPr>
        <w:t>969,2</w:t>
      </w:r>
      <w:r w:rsidRPr="008E02AB">
        <w:rPr>
          <w:sz w:val="27"/>
          <w:szCs w:val="27"/>
          <w:lang w:val="ru-RU"/>
        </w:rPr>
        <w:t>» заменить цифрами «</w:t>
      </w:r>
      <w:r>
        <w:rPr>
          <w:sz w:val="28"/>
          <w:szCs w:val="28"/>
          <w:lang w:val="ru-RU"/>
        </w:rPr>
        <w:t>410 964,9</w:t>
      </w:r>
      <w:r w:rsidRPr="008E02AB">
        <w:rPr>
          <w:sz w:val="27"/>
          <w:szCs w:val="27"/>
          <w:lang w:val="ru-RU"/>
        </w:rPr>
        <w:t>».</w:t>
      </w:r>
    </w:p>
    <w:p w:rsidR="003A3466" w:rsidRPr="008E02AB" w:rsidRDefault="003A3466" w:rsidP="00397767">
      <w:pPr>
        <w:numPr>
          <w:ilvl w:val="1"/>
          <w:numId w:val="46"/>
        </w:numPr>
        <w:tabs>
          <w:tab w:val="left" w:pos="1134"/>
        </w:tabs>
        <w:ind w:left="0" w:firstLine="709"/>
        <w:jc w:val="both"/>
        <w:rPr>
          <w:sz w:val="27"/>
          <w:szCs w:val="27"/>
          <w:lang w:val="ru-RU"/>
        </w:rPr>
      </w:pPr>
      <w:r w:rsidRPr="008E02AB">
        <w:rPr>
          <w:sz w:val="27"/>
          <w:szCs w:val="27"/>
          <w:lang w:val="ru-RU"/>
        </w:rPr>
        <w:t>В третьем абзаце пункта 2 статьи 1:</w:t>
      </w:r>
    </w:p>
    <w:p w:rsidR="003A3466" w:rsidRDefault="003A3466" w:rsidP="00397767">
      <w:pPr>
        <w:tabs>
          <w:tab w:val="left" w:pos="1134"/>
        </w:tabs>
        <w:ind w:firstLine="709"/>
        <w:jc w:val="both"/>
        <w:rPr>
          <w:sz w:val="27"/>
          <w:szCs w:val="27"/>
          <w:lang w:val="ru-RU"/>
        </w:rPr>
      </w:pPr>
      <w:r w:rsidRPr="008E02AB">
        <w:rPr>
          <w:sz w:val="27"/>
          <w:szCs w:val="27"/>
          <w:lang w:val="ru-RU"/>
        </w:rPr>
        <w:t>цифры «410 444,6» заменить цифрами «</w:t>
      </w:r>
      <w:r w:rsidRPr="008E02AB">
        <w:rPr>
          <w:sz w:val="28"/>
          <w:szCs w:val="28"/>
          <w:lang w:val="ru-RU"/>
        </w:rPr>
        <w:t>417</w:t>
      </w:r>
      <w:r>
        <w:rPr>
          <w:sz w:val="28"/>
          <w:szCs w:val="28"/>
        </w:rPr>
        <w:t> </w:t>
      </w:r>
      <w:r w:rsidRPr="008E02AB">
        <w:rPr>
          <w:sz w:val="28"/>
          <w:szCs w:val="28"/>
          <w:lang w:val="ru-RU"/>
        </w:rPr>
        <w:t>584,9</w:t>
      </w:r>
      <w:r w:rsidRPr="008E02AB">
        <w:rPr>
          <w:sz w:val="27"/>
          <w:szCs w:val="27"/>
          <w:lang w:val="ru-RU"/>
        </w:rPr>
        <w:t>» и цифры «</w:t>
      </w:r>
      <w:r w:rsidRPr="008E02AB">
        <w:rPr>
          <w:sz w:val="28"/>
          <w:szCs w:val="28"/>
          <w:lang w:val="ru-RU"/>
        </w:rPr>
        <w:t>367</w:t>
      </w:r>
      <w:r w:rsidRPr="00D5088A">
        <w:rPr>
          <w:sz w:val="28"/>
          <w:szCs w:val="28"/>
        </w:rPr>
        <w:t> </w:t>
      </w:r>
      <w:r w:rsidRPr="008E02AB">
        <w:rPr>
          <w:sz w:val="28"/>
          <w:szCs w:val="28"/>
          <w:lang w:val="ru-RU"/>
        </w:rPr>
        <w:t>608,0</w:t>
      </w:r>
      <w:r w:rsidRPr="008E02AB">
        <w:rPr>
          <w:sz w:val="27"/>
          <w:szCs w:val="27"/>
          <w:lang w:val="ru-RU"/>
        </w:rPr>
        <w:t>» заменить цифрами «</w:t>
      </w:r>
      <w:r>
        <w:rPr>
          <w:sz w:val="28"/>
          <w:szCs w:val="28"/>
          <w:lang w:val="ru-RU"/>
        </w:rPr>
        <w:t>423 603,7</w:t>
      </w:r>
      <w:r w:rsidRPr="008E02AB">
        <w:rPr>
          <w:sz w:val="27"/>
          <w:szCs w:val="27"/>
          <w:lang w:val="ru-RU"/>
        </w:rPr>
        <w:t>».</w:t>
      </w:r>
    </w:p>
    <w:p w:rsidR="003A3466" w:rsidRPr="008E02AB" w:rsidRDefault="003A3466" w:rsidP="00E01908">
      <w:pPr>
        <w:numPr>
          <w:ilvl w:val="1"/>
          <w:numId w:val="46"/>
        </w:numPr>
        <w:tabs>
          <w:tab w:val="left" w:pos="1134"/>
        </w:tabs>
        <w:ind w:left="0" w:firstLine="709"/>
        <w:jc w:val="both"/>
        <w:rPr>
          <w:sz w:val="27"/>
          <w:szCs w:val="27"/>
          <w:lang w:val="ru-RU"/>
        </w:rPr>
      </w:pPr>
      <w:r w:rsidRPr="008E02AB">
        <w:rPr>
          <w:sz w:val="27"/>
          <w:szCs w:val="27"/>
          <w:lang w:val="ru-RU"/>
        </w:rPr>
        <w:t>В пункт</w:t>
      </w:r>
      <w:r>
        <w:rPr>
          <w:sz w:val="27"/>
          <w:szCs w:val="27"/>
          <w:lang w:val="ru-RU"/>
        </w:rPr>
        <w:t>е 4</w:t>
      </w:r>
      <w:r w:rsidRPr="008E02AB">
        <w:rPr>
          <w:sz w:val="27"/>
          <w:szCs w:val="27"/>
          <w:lang w:val="ru-RU"/>
        </w:rPr>
        <w:t xml:space="preserve"> статьи </w:t>
      </w:r>
      <w:r>
        <w:rPr>
          <w:sz w:val="27"/>
          <w:szCs w:val="27"/>
          <w:lang w:val="ru-RU"/>
        </w:rPr>
        <w:t>4</w:t>
      </w:r>
      <w:r w:rsidRPr="008E02AB">
        <w:rPr>
          <w:sz w:val="27"/>
          <w:szCs w:val="27"/>
          <w:lang w:val="ru-RU"/>
        </w:rPr>
        <w:t>:</w:t>
      </w:r>
    </w:p>
    <w:p w:rsidR="003A3466" w:rsidRDefault="003A3466" w:rsidP="00E01908">
      <w:pPr>
        <w:tabs>
          <w:tab w:val="left" w:pos="1134"/>
        </w:tabs>
        <w:ind w:firstLine="709"/>
        <w:jc w:val="both"/>
        <w:rPr>
          <w:sz w:val="27"/>
          <w:szCs w:val="27"/>
          <w:lang w:val="ru-RU"/>
        </w:rPr>
      </w:pPr>
      <w:r w:rsidRPr="008E02AB">
        <w:rPr>
          <w:sz w:val="27"/>
          <w:szCs w:val="27"/>
          <w:lang w:val="ru-RU"/>
        </w:rPr>
        <w:t>цифры «</w:t>
      </w:r>
      <w:r w:rsidRPr="00A00842">
        <w:rPr>
          <w:sz w:val="27"/>
          <w:szCs w:val="27"/>
          <w:lang w:val="ru-RU"/>
        </w:rPr>
        <w:t>6 495,8</w:t>
      </w:r>
      <w:r w:rsidRPr="008E02AB">
        <w:rPr>
          <w:sz w:val="27"/>
          <w:szCs w:val="27"/>
          <w:lang w:val="ru-RU"/>
        </w:rPr>
        <w:t>» заменить цифрами «</w:t>
      </w:r>
      <w:r>
        <w:rPr>
          <w:sz w:val="28"/>
          <w:szCs w:val="28"/>
          <w:lang w:val="ru-RU"/>
        </w:rPr>
        <w:t>9 804,6</w:t>
      </w:r>
      <w:r w:rsidRPr="008E02AB">
        <w:rPr>
          <w:sz w:val="27"/>
          <w:szCs w:val="27"/>
          <w:lang w:val="ru-RU"/>
        </w:rPr>
        <w:t>».</w:t>
      </w:r>
    </w:p>
    <w:p w:rsidR="003A3466" w:rsidRPr="008E02AB" w:rsidRDefault="003A3466" w:rsidP="00E01908">
      <w:pPr>
        <w:numPr>
          <w:ilvl w:val="1"/>
          <w:numId w:val="46"/>
        </w:numPr>
        <w:tabs>
          <w:tab w:val="left" w:pos="1134"/>
        </w:tabs>
        <w:ind w:left="0" w:firstLine="709"/>
        <w:jc w:val="both"/>
        <w:rPr>
          <w:sz w:val="27"/>
          <w:szCs w:val="27"/>
          <w:lang w:val="ru-RU"/>
        </w:rPr>
      </w:pPr>
      <w:r w:rsidRPr="008E02AB">
        <w:rPr>
          <w:sz w:val="27"/>
          <w:szCs w:val="27"/>
          <w:lang w:val="ru-RU"/>
        </w:rPr>
        <w:t>В пункт</w:t>
      </w:r>
      <w:r>
        <w:rPr>
          <w:sz w:val="27"/>
          <w:szCs w:val="27"/>
          <w:lang w:val="ru-RU"/>
        </w:rPr>
        <w:t>е 7</w:t>
      </w:r>
      <w:r w:rsidRPr="008E02AB">
        <w:rPr>
          <w:sz w:val="27"/>
          <w:szCs w:val="27"/>
          <w:lang w:val="ru-RU"/>
        </w:rPr>
        <w:t xml:space="preserve"> статьи </w:t>
      </w:r>
      <w:r>
        <w:rPr>
          <w:sz w:val="27"/>
          <w:szCs w:val="27"/>
          <w:lang w:val="ru-RU"/>
        </w:rPr>
        <w:t>4</w:t>
      </w:r>
      <w:r w:rsidRPr="008E02AB">
        <w:rPr>
          <w:sz w:val="27"/>
          <w:szCs w:val="27"/>
          <w:lang w:val="ru-RU"/>
        </w:rPr>
        <w:t>:</w:t>
      </w:r>
    </w:p>
    <w:p w:rsidR="003A3466" w:rsidRPr="008E02AB" w:rsidRDefault="003A3466" w:rsidP="00E01908">
      <w:pPr>
        <w:tabs>
          <w:tab w:val="left" w:pos="1134"/>
        </w:tabs>
        <w:ind w:firstLine="709"/>
        <w:jc w:val="both"/>
        <w:rPr>
          <w:sz w:val="27"/>
          <w:szCs w:val="27"/>
          <w:lang w:val="ru-RU"/>
        </w:rPr>
      </w:pPr>
      <w:r w:rsidRPr="008E02AB">
        <w:rPr>
          <w:sz w:val="27"/>
          <w:szCs w:val="27"/>
          <w:lang w:val="ru-RU"/>
        </w:rPr>
        <w:t>цифры «</w:t>
      </w:r>
      <w:r w:rsidRPr="00A00842">
        <w:rPr>
          <w:bCs/>
          <w:sz w:val="27"/>
          <w:szCs w:val="27"/>
          <w:lang w:val="ru-RU" w:eastAsia="ru-RU"/>
        </w:rPr>
        <w:t>126 930,8</w:t>
      </w:r>
      <w:r w:rsidRPr="008E02AB">
        <w:rPr>
          <w:sz w:val="27"/>
          <w:szCs w:val="27"/>
          <w:lang w:val="ru-RU"/>
        </w:rPr>
        <w:t>» заменить цифрами «</w:t>
      </w:r>
      <w:r>
        <w:rPr>
          <w:sz w:val="28"/>
          <w:szCs w:val="28"/>
          <w:lang w:val="ru-RU"/>
        </w:rPr>
        <w:t>132 908,5</w:t>
      </w:r>
      <w:r w:rsidRPr="008E02AB">
        <w:rPr>
          <w:sz w:val="27"/>
          <w:szCs w:val="27"/>
          <w:lang w:val="ru-RU"/>
        </w:rPr>
        <w:t>»</w:t>
      </w:r>
      <w:r>
        <w:rPr>
          <w:sz w:val="27"/>
          <w:szCs w:val="27"/>
          <w:lang w:val="ru-RU"/>
        </w:rPr>
        <w:t xml:space="preserve">, </w:t>
      </w:r>
      <w:r w:rsidRPr="008E02AB">
        <w:rPr>
          <w:sz w:val="27"/>
          <w:szCs w:val="27"/>
          <w:lang w:val="ru-RU"/>
        </w:rPr>
        <w:t>цифры «</w:t>
      </w:r>
      <w:r w:rsidRPr="00A00842">
        <w:rPr>
          <w:rFonts w:eastAsia="SimSun"/>
          <w:sz w:val="27"/>
          <w:szCs w:val="27"/>
          <w:lang w:val="ru-RU"/>
        </w:rPr>
        <w:t>27 812,8</w:t>
      </w:r>
      <w:r w:rsidRPr="008E02AB">
        <w:rPr>
          <w:sz w:val="27"/>
          <w:szCs w:val="27"/>
          <w:lang w:val="ru-RU"/>
        </w:rPr>
        <w:t>» заменить цифрами «</w:t>
      </w:r>
      <w:r>
        <w:rPr>
          <w:sz w:val="28"/>
          <w:szCs w:val="28"/>
          <w:lang w:val="ru-RU"/>
        </w:rPr>
        <w:t>16 812,8</w:t>
      </w:r>
      <w:r w:rsidRPr="008E02AB">
        <w:rPr>
          <w:sz w:val="27"/>
          <w:szCs w:val="27"/>
          <w:lang w:val="ru-RU"/>
        </w:rPr>
        <w:t>»</w:t>
      </w:r>
      <w:r>
        <w:rPr>
          <w:sz w:val="27"/>
          <w:szCs w:val="27"/>
          <w:lang w:val="ru-RU"/>
        </w:rPr>
        <w:t xml:space="preserve"> и </w:t>
      </w:r>
      <w:r w:rsidRPr="008E02AB">
        <w:rPr>
          <w:sz w:val="27"/>
          <w:szCs w:val="27"/>
          <w:lang w:val="ru-RU"/>
        </w:rPr>
        <w:t>цифры «</w:t>
      </w:r>
      <w:r w:rsidRPr="00A00842">
        <w:rPr>
          <w:rFonts w:eastAsia="SimSun"/>
          <w:sz w:val="27"/>
          <w:szCs w:val="27"/>
          <w:lang w:val="ru-RU"/>
        </w:rPr>
        <w:t>29 894,6</w:t>
      </w:r>
      <w:r w:rsidRPr="008E02AB">
        <w:rPr>
          <w:sz w:val="27"/>
          <w:szCs w:val="27"/>
          <w:lang w:val="ru-RU"/>
        </w:rPr>
        <w:t>» заменить цифрами «</w:t>
      </w:r>
      <w:r>
        <w:rPr>
          <w:sz w:val="28"/>
          <w:szCs w:val="28"/>
          <w:lang w:val="ru-RU"/>
        </w:rPr>
        <w:t>15 894,6</w:t>
      </w:r>
      <w:r w:rsidRPr="008E02AB">
        <w:rPr>
          <w:sz w:val="27"/>
          <w:szCs w:val="27"/>
          <w:lang w:val="ru-RU"/>
        </w:rPr>
        <w:t>»</w:t>
      </w:r>
      <w:r>
        <w:rPr>
          <w:sz w:val="27"/>
          <w:szCs w:val="27"/>
          <w:lang w:val="ru-RU"/>
        </w:rPr>
        <w:t>.</w:t>
      </w:r>
    </w:p>
    <w:p w:rsidR="003A3466" w:rsidRPr="008E02AB" w:rsidRDefault="003A3466" w:rsidP="004E2F18">
      <w:pPr>
        <w:numPr>
          <w:ilvl w:val="1"/>
          <w:numId w:val="46"/>
        </w:numPr>
        <w:tabs>
          <w:tab w:val="left" w:pos="1134"/>
        </w:tabs>
        <w:ind w:left="0"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Подпункт 1.3.</w:t>
      </w:r>
      <w:r w:rsidRPr="008E02AB">
        <w:rPr>
          <w:sz w:val="27"/>
          <w:szCs w:val="27"/>
          <w:lang w:val="ru-RU"/>
        </w:rPr>
        <w:t xml:space="preserve"> пункта </w:t>
      </w:r>
      <w:r>
        <w:rPr>
          <w:sz w:val="27"/>
          <w:szCs w:val="27"/>
          <w:lang w:val="ru-RU"/>
        </w:rPr>
        <w:t>1</w:t>
      </w:r>
      <w:r w:rsidRPr="008E02AB">
        <w:rPr>
          <w:sz w:val="27"/>
          <w:szCs w:val="27"/>
          <w:lang w:val="ru-RU"/>
        </w:rPr>
        <w:t xml:space="preserve"> статьи </w:t>
      </w:r>
      <w:r>
        <w:rPr>
          <w:sz w:val="27"/>
          <w:szCs w:val="27"/>
          <w:lang w:val="ru-RU"/>
        </w:rPr>
        <w:t>6 изложить в следующей редакции</w:t>
      </w:r>
      <w:r w:rsidRPr="008E02AB">
        <w:rPr>
          <w:sz w:val="27"/>
          <w:szCs w:val="27"/>
          <w:lang w:val="ru-RU"/>
        </w:rPr>
        <w:t>:</w:t>
      </w:r>
    </w:p>
    <w:p w:rsidR="003A3466" w:rsidRDefault="003A3466" w:rsidP="004E2F18">
      <w:pPr>
        <w:tabs>
          <w:tab w:val="left" w:pos="1134"/>
        </w:tabs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«</w:t>
      </w:r>
      <w:r w:rsidRPr="004E2F18">
        <w:rPr>
          <w:sz w:val="27"/>
          <w:szCs w:val="27"/>
          <w:lang w:val="ru-RU"/>
        </w:rPr>
        <w:t>1.3. В рамках непрограммных расходов</w:t>
      </w:r>
      <w:r>
        <w:rPr>
          <w:sz w:val="27"/>
          <w:szCs w:val="27"/>
          <w:lang w:val="ru-RU"/>
        </w:rPr>
        <w:t>:</w:t>
      </w:r>
    </w:p>
    <w:p w:rsidR="003A3466" w:rsidRDefault="003A3466" w:rsidP="004E2F18">
      <w:pPr>
        <w:tabs>
          <w:tab w:val="left" w:pos="1134"/>
        </w:tabs>
        <w:ind w:firstLine="709"/>
        <w:jc w:val="both"/>
        <w:rPr>
          <w:sz w:val="27"/>
          <w:szCs w:val="27"/>
          <w:lang w:val="ru-RU"/>
        </w:rPr>
      </w:pPr>
      <w:r w:rsidRPr="004E2F18">
        <w:rPr>
          <w:sz w:val="27"/>
          <w:szCs w:val="27"/>
          <w:lang w:val="ru-RU"/>
        </w:rPr>
        <w:t>субсидии в целях возмещения недополученных доходов от оказания банных услуг организациям, оказывающим банные услуги физическим лицам</w:t>
      </w:r>
      <w:r>
        <w:rPr>
          <w:sz w:val="27"/>
          <w:szCs w:val="27"/>
          <w:lang w:val="ru-RU"/>
        </w:rPr>
        <w:t>;</w:t>
      </w:r>
    </w:p>
    <w:p w:rsidR="003A3466" w:rsidRDefault="003A3466" w:rsidP="004E2F18">
      <w:pPr>
        <w:tabs>
          <w:tab w:val="left" w:pos="1134"/>
        </w:tabs>
        <w:ind w:firstLine="709"/>
        <w:jc w:val="both"/>
        <w:rPr>
          <w:sz w:val="27"/>
          <w:szCs w:val="27"/>
          <w:lang w:val="ru-RU"/>
        </w:rPr>
      </w:pPr>
      <w:r w:rsidRPr="004E2F18">
        <w:rPr>
          <w:sz w:val="27"/>
          <w:szCs w:val="27"/>
          <w:lang w:val="ru-RU"/>
        </w:rPr>
        <w:t>субсидии МУПАТП МО г.Волхов в целях финансового обеспечения (возмещения) затрат на создание безопасных условий для борьбы с коронавирусной инфекцией</w:t>
      </w:r>
      <w:r>
        <w:rPr>
          <w:sz w:val="27"/>
          <w:szCs w:val="27"/>
          <w:lang w:val="ru-RU"/>
        </w:rPr>
        <w:t>;</w:t>
      </w:r>
    </w:p>
    <w:p w:rsidR="003A3466" w:rsidRPr="00916741" w:rsidRDefault="003A3466" w:rsidP="004E2F18">
      <w:pPr>
        <w:tabs>
          <w:tab w:val="left" w:pos="1134"/>
        </w:tabs>
        <w:ind w:firstLine="709"/>
        <w:jc w:val="both"/>
        <w:rPr>
          <w:sz w:val="27"/>
          <w:szCs w:val="27"/>
          <w:lang w:val="ru-RU"/>
        </w:rPr>
      </w:pPr>
      <w:r w:rsidRPr="004E2F18">
        <w:rPr>
          <w:sz w:val="27"/>
          <w:szCs w:val="27"/>
          <w:lang w:val="ru-RU"/>
        </w:rPr>
        <w:t xml:space="preserve">субсидии МУПАТП МО г.Волхов в целях возмещения недополученных доходов, связанных с осуществлением деятельности в условиях ухудшения ситуации в связи с </w:t>
      </w:r>
      <w:r w:rsidRPr="00916741">
        <w:rPr>
          <w:sz w:val="27"/>
          <w:szCs w:val="27"/>
          <w:lang w:val="ru-RU"/>
        </w:rPr>
        <w:t>распространением коронавирусной инфекции;</w:t>
      </w:r>
    </w:p>
    <w:p w:rsidR="003A3466" w:rsidRPr="00916741" w:rsidRDefault="003A3466" w:rsidP="004E2F18">
      <w:pPr>
        <w:tabs>
          <w:tab w:val="left" w:pos="1134"/>
        </w:tabs>
        <w:ind w:firstLine="709"/>
        <w:jc w:val="both"/>
        <w:rPr>
          <w:sz w:val="27"/>
          <w:szCs w:val="27"/>
          <w:lang w:val="ru-RU"/>
        </w:rPr>
      </w:pPr>
      <w:r w:rsidRPr="00916741">
        <w:rPr>
          <w:sz w:val="27"/>
          <w:szCs w:val="27"/>
          <w:lang w:val="ru-RU"/>
        </w:rPr>
        <w:t>субсидии АНО «Санаторий-профилакторий «Волхов» в целях финансового обеспечения затрат, связанных с осуществлением деятельности в условиях ухудшения ситуации в связи с распространением коронавирусной инфекции.»</w:t>
      </w:r>
    </w:p>
    <w:p w:rsidR="003A3466" w:rsidRPr="00916741" w:rsidRDefault="003A3466" w:rsidP="00C75F4C">
      <w:pPr>
        <w:numPr>
          <w:ilvl w:val="1"/>
          <w:numId w:val="46"/>
        </w:numPr>
        <w:tabs>
          <w:tab w:val="left" w:pos="1134"/>
        </w:tabs>
        <w:ind w:left="0" w:firstLine="709"/>
        <w:jc w:val="both"/>
        <w:rPr>
          <w:sz w:val="27"/>
          <w:szCs w:val="27"/>
          <w:lang w:val="ru-RU"/>
        </w:rPr>
      </w:pPr>
      <w:r w:rsidRPr="00916741">
        <w:rPr>
          <w:sz w:val="27"/>
          <w:szCs w:val="27"/>
          <w:lang w:val="ru-RU"/>
        </w:rPr>
        <w:t>В пункте 1 статьи 8:</w:t>
      </w:r>
    </w:p>
    <w:p w:rsidR="003A3466" w:rsidRPr="00916741" w:rsidRDefault="003A3466" w:rsidP="00C75F4C">
      <w:pPr>
        <w:tabs>
          <w:tab w:val="left" w:pos="1134"/>
        </w:tabs>
        <w:ind w:firstLine="709"/>
        <w:jc w:val="both"/>
        <w:rPr>
          <w:sz w:val="27"/>
          <w:szCs w:val="27"/>
          <w:lang w:val="ru-RU"/>
        </w:rPr>
      </w:pPr>
      <w:r w:rsidRPr="00916741">
        <w:rPr>
          <w:sz w:val="27"/>
          <w:szCs w:val="27"/>
          <w:lang w:val="ru-RU"/>
        </w:rPr>
        <w:t>цифры «12 120,0» заменить цифрами «1</w:t>
      </w:r>
      <w:r>
        <w:rPr>
          <w:sz w:val="27"/>
          <w:szCs w:val="27"/>
          <w:lang w:val="ru-RU"/>
        </w:rPr>
        <w:t>7</w:t>
      </w:r>
      <w:r w:rsidRPr="00916741">
        <w:rPr>
          <w:sz w:val="27"/>
          <w:szCs w:val="27"/>
          <w:lang w:val="ru-RU"/>
        </w:rPr>
        <w:t> </w:t>
      </w:r>
      <w:r>
        <w:rPr>
          <w:sz w:val="27"/>
          <w:szCs w:val="27"/>
          <w:lang w:val="ru-RU"/>
        </w:rPr>
        <w:t>8</w:t>
      </w:r>
      <w:r w:rsidRPr="00916741">
        <w:rPr>
          <w:sz w:val="27"/>
          <w:szCs w:val="27"/>
          <w:lang w:val="ru-RU"/>
        </w:rPr>
        <w:t>84,0»;</w:t>
      </w:r>
    </w:p>
    <w:p w:rsidR="003A3466" w:rsidRPr="00916741" w:rsidRDefault="003A3466" w:rsidP="00C75F4C">
      <w:pPr>
        <w:tabs>
          <w:tab w:val="left" w:pos="1134"/>
        </w:tabs>
        <w:ind w:firstLine="709"/>
        <w:jc w:val="both"/>
        <w:rPr>
          <w:sz w:val="27"/>
          <w:szCs w:val="27"/>
          <w:lang w:val="ru-RU"/>
        </w:rPr>
      </w:pPr>
      <w:r w:rsidRPr="00916741">
        <w:rPr>
          <w:sz w:val="27"/>
          <w:szCs w:val="27"/>
          <w:lang w:val="ru-RU"/>
        </w:rPr>
        <w:t>цифры «26 714,1» заменить цифрами «3</w:t>
      </w:r>
      <w:r>
        <w:rPr>
          <w:sz w:val="27"/>
          <w:szCs w:val="27"/>
          <w:lang w:val="ru-RU"/>
        </w:rPr>
        <w:t>2</w:t>
      </w:r>
      <w:r w:rsidRPr="00916741">
        <w:rPr>
          <w:sz w:val="27"/>
          <w:szCs w:val="27"/>
          <w:lang w:val="ru-RU"/>
        </w:rPr>
        <w:t> </w:t>
      </w:r>
      <w:r>
        <w:rPr>
          <w:sz w:val="27"/>
          <w:szCs w:val="27"/>
          <w:lang w:val="ru-RU"/>
        </w:rPr>
        <w:t>4</w:t>
      </w:r>
      <w:r w:rsidRPr="00916741">
        <w:rPr>
          <w:sz w:val="27"/>
          <w:szCs w:val="27"/>
          <w:lang w:val="ru-RU"/>
        </w:rPr>
        <w:t>78,1»;</w:t>
      </w:r>
    </w:p>
    <w:p w:rsidR="003A3466" w:rsidRPr="00916741" w:rsidRDefault="003A3466" w:rsidP="00C75F4C">
      <w:pPr>
        <w:tabs>
          <w:tab w:val="left" w:pos="1134"/>
        </w:tabs>
        <w:ind w:firstLine="709"/>
        <w:jc w:val="both"/>
        <w:rPr>
          <w:sz w:val="27"/>
          <w:szCs w:val="27"/>
          <w:lang w:val="ru-RU"/>
        </w:rPr>
      </w:pPr>
      <w:r w:rsidRPr="00916741">
        <w:rPr>
          <w:sz w:val="27"/>
          <w:szCs w:val="27"/>
          <w:lang w:val="ru-RU"/>
        </w:rPr>
        <w:t>цифры «39 352,9» заменить цифрами «4</w:t>
      </w:r>
      <w:r>
        <w:rPr>
          <w:sz w:val="27"/>
          <w:szCs w:val="27"/>
          <w:lang w:val="ru-RU"/>
        </w:rPr>
        <w:t>5</w:t>
      </w:r>
      <w:r w:rsidRPr="00916741">
        <w:rPr>
          <w:sz w:val="27"/>
          <w:szCs w:val="27"/>
          <w:lang w:val="ru-RU"/>
        </w:rPr>
        <w:t> </w:t>
      </w:r>
      <w:r>
        <w:rPr>
          <w:sz w:val="27"/>
          <w:szCs w:val="27"/>
          <w:lang w:val="ru-RU"/>
        </w:rPr>
        <w:t>1</w:t>
      </w:r>
      <w:r w:rsidRPr="00916741">
        <w:rPr>
          <w:sz w:val="27"/>
          <w:szCs w:val="27"/>
          <w:lang w:val="ru-RU"/>
        </w:rPr>
        <w:t>16,9».</w:t>
      </w:r>
    </w:p>
    <w:p w:rsidR="003A3466" w:rsidRPr="00916741" w:rsidRDefault="003A3466" w:rsidP="00633CA7">
      <w:pPr>
        <w:numPr>
          <w:ilvl w:val="1"/>
          <w:numId w:val="46"/>
        </w:numPr>
        <w:ind w:left="0" w:firstLine="709"/>
        <w:jc w:val="both"/>
        <w:rPr>
          <w:sz w:val="27"/>
          <w:szCs w:val="27"/>
          <w:lang w:val="ru-RU"/>
        </w:rPr>
      </w:pPr>
      <w:r w:rsidRPr="00916741">
        <w:rPr>
          <w:sz w:val="27"/>
          <w:szCs w:val="27"/>
          <w:lang w:val="ru-RU"/>
        </w:rPr>
        <w:t>Приложение 1 «Источники внутреннего финансирования дефицита бюджета муниципального образования город Волхов на 2020 год и плановый период 2021 и 2022 годов» изложить в новой редакции (прилагается).</w:t>
      </w:r>
    </w:p>
    <w:p w:rsidR="003A3466" w:rsidRPr="00BB23B1" w:rsidRDefault="003A3466" w:rsidP="001C5E91">
      <w:pPr>
        <w:numPr>
          <w:ilvl w:val="1"/>
          <w:numId w:val="46"/>
        </w:numPr>
        <w:ind w:left="0" w:firstLine="709"/>
        <w:jc w:val="both"/>
        <w:rPr>
          <w:sz w:val="27"/>
          <w:szCs w:val="27"/>
          <w:lang w:val="ru-RU"/>
        </w:rPr>
      </w:pPr>
      <w:r w:rsidRPr="00BB23B1">
        <w:rPr>
          <w:sz w:val="27"/>
          <w:szCs w:val="27"/>
          <w:lang w:val="ru-RU"/>
        </w:rPr>
        <w:t>Приложение 2 «Прогнозируемые поступления доходов в бюджет муниципального образования город Волхов на 2020 год и на плановый период 2021 и 2022 годов» изложить в новой редакции (прилагается).</w:t>
      </w:r>
    </w:p>
    <w:p w:rsidR="003A3466" w:rsidRPr="00BB23B1" w:rsidRDefault="003A3466" w:rsidP="00633CA7">
      <w:pPr>
        <w:numPr>
          <w:ilvl w:val="1"/>
          <w:numId w:val="46"/>
        </w:numPr>
        <w:ind w:left="0" w:firstLine="709"/>
        <w:jc w:val="both"/>
        <w:rPr>
          <w:sz w:val="27"/>
          <w:szCs w:val="27"/>
          <w:lang w:val="ru-RU"/>
        </w:rPr>
      </w:pPr>
      <w:r w:rsidRPr="00BB23B1">
        <w:rPr>
          <w:sz w:val="27"/>
          <w:szCs w:val="27"/>
          <w:lang w:val="ru-RU"/>
        </w:rPr>
        <w:t>Приложение 3 «Безвозмездные поступления бюджета муниципального образования город Волхов на 2020 год и на плановый период 2021 и 2022 годов» изложить в новой редакции (прилагается).</w:t>
      </w:r>
    </w:p>
    <w:p w:rsidR="003A3466" w:rsidRPr="00BB23B1" w:rsidRDefault="003A3466" w:rsidP="00633CA7">
      <w:pPr>
        <w:numPr>
          <w:ilvl w:val="1"/>
          <w:numId w:val="46"/>
        </w:numPr>
        <w:ind w:left="0" w:firstLine="709"/>
        <w:jc w:val="both"/>
        <w:rPr>
          <w:sz w:val="27"/>
          <w:szCs w:val="27"/>
          <w:lang w:val="ru-RU"/>
        </w:rPr>
      </w:pPr>
      <w:r w:rsidRPr="00BB23B1">
        <w:rPr>
          <w:sz w:val="27"/>
          <w:szCs w:val="27"/>
          <w:lang w:val="ru-RU"/>
        </w:rPr>
        <w:t>Приложение 6 «Распределение бюджетных ассигнований бюджета муниципального образования город Волхов по разделам и подразделам классификации расходов на 2020 год и на плановый период 2021 и 2022 годов» изложить в новой редакции (прилагается).</w:t>
      </w:r>
    </w:p>
    <w:p w:rsidR="003A3466" w:rsidRPr="00BB23B1" w:rsidRDefault="003A3466" w:rsidP="00633CA7">
      <w:pPr>
        <w:numPr>
          <w:ilvl w:val="1"/>
          <w:numId w:val="46"/>
        </w:numPr>
        <w:ind w:left="0" w:firstLine="709"/>
        <w:jc w:val="both"/>
        <w:rPr>
          <w:sz w:val="27"/>
          <w:szCs w:val="27"/>
          <w:lang w:val="ru-RU"/>
        </w:rPr>
      </w:pPr>
      <w:r w:rsidRPr="00BB23B1">
        <w:rPr>
          <w:sz w:val="27"/>
          <w:szCs w:val="27"/>
          <w:lang w:val="ru-RU"/>
        </w:rPr>
        <w:t>Приложение 7 «Распределение бюджетных ассигнований бюджета муниципального образования город Волхов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на 2020 год и на плановый период 2021 и 2022 годов» изложить в новой редакции (прилагается).</w:t>
      </w:r>
    </w:p>
    <w:p w:rsidR="003A3466" w:rsidRPr="00BB23B1" w:rsidRDefault="003A3466" w:rsidP="00633CA7">
      <w:pPr>
        <w:numPr>
          <w:ilvl w:val="1"/>
          <w:numId w:val="46"/>
        </w:numPr>
        <w:ind w:left="0" w:firstLine="709"/>
        <w:jc w:val="both"/>
        <w:rPr>
          <w:sz w:val="27"/>
          <w:szCs w:val="27"/>
          <w:lang w:val="ru-RU"/>
        </w:rPr>
      </w:pPr>
      <w:r w:rsidRPr="00BB23B1">
        <w:rPr>
          <w:sz w:val="27"/>
          <w:szCs w:val="27"/>
          <w:lang w:val="ru-RU"/>
        </w:rPr>
        <w:t>Приложение 8 «Распределение бюджетных ассигнований бюджета муниципального образования город Волхов по разделам и подразделам, целевым статьям (муниципальным программам и непрограммным направлениям деятельности), группам видов расходов классификации расходов на 2020 год и на плановый период 2021 и 2022 годов» изложить в новой редакции (прилагается).</w:t>
      </w:r>
    </w:p>
    <w:p w:rsidR="003A3466" w:rsidRPr="00BB23B1" w:rsidRDefault="003A3466" w:rsidP="00633CA7">
      <w:pPr>
        <w:numPr>
          <w:ilvl w:val="1"/>
          <w:numId w:val="46"/>
        </w:numPr>
        <w:ind w:left="0" w:firstLine="709"/>
        <w:jc w:val="both"/>
        <w:rPr>
          <w:sz w:val="27"/>
          <w:szCs w:val="27"/>
          <w:lang w:val="ru-RU"/>
        </w:rPr>
      </w:pPr>
      <w:r w:rsidRPr="00BB23B1">
        <w:rPr>
          <w:sz w:val="27"/>
          <w:szCs w:val="27"/>
          <w:lang w:val="ru-RU"/>
        </w:rPr>
        <w:t>Приложение 9 «Ведомственная структура расходов бюджета муниципального образования город Волхов на 2020 год и на плановый период 2021 и 2022 годов» изложить в новой редакции (прилагается).</w:t>
      </w:r>
    </w:p>
    <w:p w:rsidR="003A3466" w:rsidRPr="00FA211F" w:rsidRDefault="003A3466" w:rsidP="00633CA7">
      <w:pPr>
        <w:numPr>
          <w:ilvl w:val="1"/>
          <w:numId w:val="46"/>
        </w:numPr>
        <w:ind w:left="0" w:firstLine="709"/>
        <w:jc w:val="both"/>
        <w:rPr>
          <w:sz w:val="27"/>
          <w:szCs w:val="27"/>
          <w:lang w:val="ru-RU"/>
        </w:rPr>
      </w:pPr>
      <w:r w:rsidRPr="00BB23B1">
        <w:rPr>
          <w:sz w:val="27"/>
          <w:szCs w:val="27"/>
          <w:lang w:val="ru-RU"/>
        </w:rPr>
        <w:t xml:space="preserve">Приложение 10 «Адресная программа капитальных вложений и ремонтных работ бюджета </w:t>
      </w:r>
      <w:r w:rsidRPr="00FA211F">
        <w:rPr>
          <w:sz w:val="27"/>
          <w:szCs w:val="27"/>
          <w:lang w:val="ru-RU"/>
        </w:rPr>
        <w:t>муниципального образования город Волхов на 2020 год и на плановый период 2021 и 2022 годов» изложить в новой редакции (прилагается).</w:t>
      </w:r>
    </w:p>
    <w:p w:rsidR="003A3466" w:rsidRPr="00FA211F" w:rsidRDefault="003A3466" w:rsidP="00FA211F">
      <w:pPr>
        <w:numPr>
          <w:ilvl w:val="1"/>
          <w:numId w:val="46"/>
        </w:numPr>
        <w:ind w:left="0" w:firstLine="709"/>
        <w:jc w:val="both"/>
        <w:rPr>
          <w:sz w:val="27"/>
          <w:szCs w:val="27"/>
          <w:lang w:val="ru-RU"/>
        </w:rPr>
      </w:pPr>
      <w:r w:rsidRPr="00FA211F">
        <w:rPr>
          <w:sz w:val="27"/>
          <w:szCs w:val="27"/>
          <w:lang w:val="ru-RU"/>
        </w:rPr>
        <w:t xml:space="preserve"> Приложение 11 «Объем бюджетных ассигнований муниципального дорожного фонда муниципального образования город Волхов на 2020 год и на плановый период 2021 и 2022 годов» изложить в новой редакции (прилагается).</w:t>
      </w:r>
    </w:p>
    <w:p w:rsidR="003A3466" w:rsidRPr="00FA211F" w:rsidRDefault="003A3466" w:rsidP="001C5E91">
      <w:pPr>
        <w:numPr>
          <w:ilvl w:val="1"/>
          <w:numId w:val="46"/>
        </w:numPr>
        <w:ind w:left="0" w:firstLine="709"/>
        <w:jc w:val="both"/>
        <w:rPr>
          <w:sz w:val="27"/>
          <w:szCs w:val="27"/>
          <w:lang w:val="ru-RU"/>
        </w:rPr>
      </w:pPr>
      <w:r w:rsidRPr="00FA211F">
        <w:rPr>
          <w:sz w:val="27"/>
          <w:szCs w:val="27"/>
          <w:lang w:val="ru-RU"/>
        </w:rPr>
        <w:t>Приложение 14 «Программа муниципальных заимствований муниципального образования город Волхов на 2020 год и плановый период 2021 и 2022 годов» изложить в новой редакции (прилагается).</w:t>
      </w:r>
    </w:p>
    <w:p w:rsidR="003A3466" w:rsidRPr="00BB23B1" w:rsidRDefault="003A3466" w:rsidP="00633CA7">
      <w:pPr>
        <w:tabs>
          <w:tab w:val="left" w:pos="993"/>
        </w:tabs>
        <w:ind w:firstLine="709"/>
        <w:jc w:val="both"/>
        <w:rPr>
          <w:sz w:val="27"/>
          <w:szCs w:val="27"/>
          <w:lang w:val="ru-RU"/>
        </w:rPr>
      </w:pPr>
      <w:r w:rsidRPr="00BB23B1">
        <w:rPr>
          <w:sz w:val="27"/>
          <w:szCs w:val="27"/>
          <w:lang w:val="ru-RU"/>
        </w:rPr>
        <w:t xml:space="preserve">2. Настоящее решение вступает в силу на следующий день после его официального опубликования в </w:t>
      </w:r>
      <w:r>
        <w:rPr>
          <w:sz w:val="27"/>
          <w:szCs w:val="27"/>
          <w:lang w:val="ru-RU"/>
        </w:rPr>
        <w:t>сетевом издании «ВолховСМИ»</w:t>
      </w:r>
      <w:r w:rsidRPr="00BB23B1">
        <w:rPr>
          <w:sz w:val="27"/>
          <w:szCs w:val="27"/>
          <w:lang w:val="ru-RU"/>
        </w:rPr>
        <w:t>.</w:t>
      </w:r>
    </w:p>
    <w:p w:rsidR="003A3466" w:rsidRPr="00BB23B1" w:rsidRDefault="003A3466" w:rsidP="00633CA7">
      <w:pPr>
        <w:tabs>
          <w:tab w:val="left" w:pos="993"/>
        </w:tabs>
        <w:ind w:firstLine="709"/>
        <w:jc w:val="both"/>
        <w:rPr>
          <w:sz w:val="27"/>
          <w:szCs w:val="27"/>
          <w:lang w:val="ru-RU"/>
        </w:rPr>
      </w:pPr>
      <w:r w:rsidRPr="00BB23B1">
        <w:rPr>
          <w:sz w:val="27"/>
          <w:szCs w:val="27"/>
          <w:lang w:val="ru-RU"/>
        </w:rPr>
        <w:t>3. Контроль за исполнением настоящего решения возложить на постоянную депутатскую комиссию по бюджету, налогам и экономическим вопросам.</w:t>
      </w:r>
    </w:p>
    <w:p w:rsidR="003A3466" w:rsidRPr="00BB23B1" w:rsidRDefault="003A3466" w:rsidP="00633CA7">
      <w:pPr>
        <w:ind w:firstLine="709"/>
        <w:rPr>
          <w:sz w:val="27"/>
          <w:szCs w:val="27"/>
          <w:lang w:val="ru-RU"/>
        </w:rPr>
      </w:pPr>
    </w:p>
    <w:p w:rsidR="003A3466" w:rsidRPr="00BB23B1" w:rsidRDefault="003A3466" w:rsidP="00633CA7">
      <w:pPr>
        <w:ind w:firstLine="709"/>
        <w:rPr>
          <w:sz w:val="27"/>
          <w:szCs w:val="27"/>
          <w:lang w:val="ru-RU"/>
        </w:rPr>
      </w:pPr>
    </w:p>
    <w:p w:rsidR="003A3466" w:rsidRPr="00BB23B1" w:rsidRDefault="003A3466" w:rsidP="002E0C1A">
      <w:pPr>
        <w:rPr>
          <w:sz w:val="27"/>
          <w:szCs w:val="27"/>
          <w:lang w:val="ru-RU"/>
        </w:rPr>
      </w:pPr>
      <w:r w:rsidRPr="00BB23B1">
        <w:rPr>
          <w:sz w:val="27"/>
          <w:szCs w:val="27"/>
          <w:lang w:val="ru-RU"/>
        </w:rPr>
        <w:t>Глава муниципального образования</w:t>
      </w:r>
    </w:p>
    <w:p w:rsidR="003A3466" w:rsidRPr="00BB23B1" w:rsidRDefault="003A3466" w:rsidP="002E0C1A">
      <w:pPr>
        <w:rPr>
          <w:sz w:val="27"/>
          <w:szCs w:val="27"/>
          <w:lang w:val="ru-RU"/>
        </w:rPr>
      </w:pPr>
      <w:r w:rsidRPr="00BB23B1">
        <w:rPr>
          <w:sz w:val="27"/>
          <w:szCs w:val="27"/>
          <w:lang w:val="ru-RU"/>
        </w:rPr>
        <w:t>город Волхов</w:t>
      </w:r>
    </w:p>
    <w:p w:rsidR="003A3466" w:rsidRPr="00BB23B1" w:rsidRDefault="003A3466" w:rsidP="002E0C1A">
      <w:pPr>
        <w:rPr>
          <w:sz w:val="27"/>
          <w:szCs w:val="27"/>
          <w:lang w:val="ru-RU"/>
        </w:rPr>
      </w:pPr>
      <w:r w:rsidRPr="00BB23B1">
        <w:rPr>
          <w:sz w:val="27"/>
          <w:szCs w:val="27"/>
          <w:lang w:val="ru-RU"/>
        </w:rPr>
        <w:t>Волховского муниципального района</w:t>
      </w:r>
    </w:p>
    <w:p w:rsidR="003A3466" w:rsidRPr="00A00842" w:rsidRDefault="003A3466" w:rsidP="002E0C1A">
      <w:pPr>
        <w:rPr>
          <w:sz w:val="27"/>
          <w:szCs w:val="27"/>
          <w:lang w:val="ru-RU"/>
        </w:rPr>
      </w:pPr>
      <w:r w:rsidRPr="00BB23B1">
        <w:rPr>
          <w:sz w:val="27"/>
          <w:szCs w:val="27"/>
          <w:lang w:val="ru-RU"/>
        </w:rPr>
        <w:t xml:space="preserve">Ленинградской области                                                                       </w:t>
      </w:r>
      <w:r>
        <w:rPr>
          <w:sz w:val="27"/>
          <w:szCs w:val="27"/>
          <w:lang w:val="ru-RU"/>
        </w:rPr>
        <w:t xml:space="preserve">  </w:t>
      </w:r>
      <w:r w:rsidRPr="00BB23B1">
        <w:rPr>
          <w:sz w:val="27"/>
          <w:szCs w:val="27"/>
          <w:lang w:val="ru-RU"/>
        </w:rPr>
        <w:t xml:space="preserve"> Арутюнян А.Ю.</w:t>
      </w:r>
    </w:p>
    <w:sectPr w:rsidR="003A3466" w:rsidRPr="00A00842" w:rsidSect="0039776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5" w:right="62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466" w:rsidRDefault="003A3466">
      <w:r>
        <w:separator/>
      </w:r>
    </w:p>
  </w:endnote>
  <w:endnote w:type="continuationSeparator" w:id="0">
    <w:p w:rsidR="003A3466" w:rsidRDefault="003A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66" w:rsidRDefault="003A3466" w:rsidP="00AF72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3466" w:rsidRDefault="003A3466" w:rsidP="00AF72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66" w:rsidRDefault="003A3466" w:rsidP="00AF72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466" w:rsidRDefault="003A3466">
      <w:r>
        <w:separator/>
      </w:r>
    </w:p>
  </w:footnote>
  <w:footnote w:type="continuationSeparator" w:id="0">
    <w:p w:rsidR="003A3466" w:rsidRDefault="003A3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66" w:rsidRDefault="003A3466" w:rsidP="00AF72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3466" w:rsidRDefault="003A34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66" w:rsidRDefault="003A3466" w:rsidP="00E80FCD">
    <w:pPr>
      <w:pStyle w:val="Header"/>
      <w:jc w:val="center"/>
      <w:rPr>
        <w:rStyle w:val="PageNumber"/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A3466" w:rsidRPr="00184A18" w:rsidRDefault="003A3466" w:rsidP="00E80FCD">
    <w:pPr>
      <w:pStyle w:val="Header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496"/>
    <w:multiLevelType w:val="multilevel"/>
    <w:tmpl w:val="89A293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cs="Times New Roman" w:hint="default"/>
      </w:rPr>
    </w:lvl>
  </w:abstractNum>
  <w:abstractNum w:abstractNumId="1">
    <w:nsid w:val="00C06F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1BC28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4305F1C"/>
    <w:multiLevelType w:val="multilevel"/>
    <w:tmpl w:val="89A293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cs="Times New Roman" w:hint="default"/>
      </w:rPr>
    </w:lvl>
  </w:abstractNum>
  <w:abstractNum w:abstractNumId="4">
    <w:nsid w:val="060C29E5"/>
    <w:multiLevelType w:val="multilevel"/>
    <w:tmpl w:val="FAD0AD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cs="Times New Roman" w:hint="default"/>
      </w:rPr>
    </w:lvl>
  </w:abstractNum>
  <w:abstractNum w:abstractNumId="5">
    <w:nsid w:val="082179AB"/>
    <w:multiLevelType w:val="hybridMultilevel"/>
    <w:tmpl w:val="CD1AD6A8"/>
    <w:lvl w:ilvl="0" w:tplc="3558FC54">
      <w:start w:val="1"/>
      <w:numFmt w:val="decimal"/>
      <w:lvlText w:val="%1.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D362C3"/>
    <w:multiLevelType w:val="multilevel"/>
    <w:tmpl w:val="599E574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7">
    <w:nsid w:val="0F1139B6"/>
    <w:multiLevelType w:val="hybridMultilevel"/>
    <w:tmpl w:val="6F9C160E"/>
    <w:lvl w:ilvl="0" w:tplc="0419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8">
    <w:nsid w:val="10FF33D4"/>
    <w:multiLevelType w:val="hybridMultilevel"/>
    <w:tmpl w:val="3C560AE0"/>
    <w:lvl w:ilvl="0" w:tplc="4B6CC25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8411DD1"/>
    <w:multiLevelType w:val="multilevel"/>
    <w:tmpl w:val="89A293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cs="Times New Roman" w:hint="default"/>
      </w:rPr>
    </w:lvl>
  </w:abstractNum>
  <w:abstractNum w:abstractNumId="10">
    <w:nsid w:val="18FD4884"/>
    <w:multiLevelType w:val="multilevel"/>
    <w:tmpl w:val="FAD0AD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cs="Times New Roman" w:hint="default"/>
      </w:rPr>
    </w:lvl>
  </w:abstractNum>
  <w:abstractNum w:abstractNumId="11">
    <w:nsid w:val="1C290DBD"/>
    <w:multiLevelType w:val="multilevel"/>
    <w:tmpl w:val="89A293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cs="Times New Roman" w:hint="default"/>
      </w:rPr>
    </w:lvl>
  </w:abstractNum>
  <w:abstractNum w:abstractNumId="12">
    <w:nsid w:val="22E554F3"/>
    <w:multiLevelType w:val="multilevel"/>
    <w:tmpl w:val="89A29394"/>
    <w:lvl w:ilvl="0">
      <w:start w:val="1"/>
      <w:numFmt w:val="decimal"/>
      <w:lvlText w:val="%1."/>
      <w:lvlJc w:val="left"/>
      <w:pPr>
        <w:ind w:left="1023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0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2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9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2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0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212" w:hanging="2160"/>
      </w:pPr>
      <w:rPr>
        <w:rFonts w:cs="Times New Roman" w:hint="default"/>
      </w:rPr>
    </w:lvl>
  </w:abstractNum>
  <w:abstractNum w:abstractNumId="13">
    <w:nsid w:val="2455191D"/>
    <w:multiLevelType w:val="multilevel"/>
    <w:tmpl w:val="53680F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29DC11EC"/>
    <w:multiLevelType w:val="multilevel"/>
    <w:tmpl w:val="89A293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cs="Times New Roman" w:hint="default"/>
      </w:rPr>
    </w:lvl>
  </w:abstractNum>
  <w:abstractNum w:abstractNumId="15">
    <w:nsid w:val="2B896363"/>
    <w:multiLevelType w:val="multilevel"/>
    <w:tmpl w:val="89A293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cs="Times New Roman" w:hint="default"/>
      </w:rPr>
    </w:lvl>
  </w:abstractNum>
  <w:abstractNum w:abstractNumId="16">
    <w:nsid w:val="2D4C68F2"/>
    <w:multiLevelType w:val="hybridMultilevel"/>
    <w:tmpl w:val="685C240C"/>
    <w:lvl w:ilvl="0" w:tplc="5A409B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2EE94E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2EF40A27"/>
    <w:multiLevelType w:val="hybridMultilevel"/>
    <w:tmpl w:val="3FD682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2F157494"/>
    <w:multiLevelType w:val="multilevel"/>
    <w:tmpl w:val="89A293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cs="Times New Roman" w:hint="default"/>
      </w:rPr>
    </w:lvl>
  </w:abstractNum>
  <w:abstractNum w:abstractNumId="20">
    <w:nsid w:val="30E203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3A6C0B88"/>
    <w:multiLevelType w:val="multilevel"/>
    <w:tmpl w:val="89A293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cs="Times New Roman" w:hint="default"/>
      </w:rPr>
    </w:lvl>
  </w:abstractNum>
  <w:abstractNum w:abstractNumId="22">
    <w:nsid w:val="3E1E34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03733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5BE4779"/>
    <w:multiLevelType w:val="multilevel"/>
    <w:tmpl w:val="89A293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cs="Times New Roman" w:hint="default"/>
      </w:rPr>
    </w:lvl>
  </w:abstractNum>
  <w:abstractNum w:abstractNumId="25">
    <w:nsid w:val="4C866A89"/>
    <w:multiLevelType w:val="hybridMultilevel"/>
    <w:tmpl w:val="A90E322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E276E4F"/>
    <w:multiLevelType w:val="multilevel"/>
    <w:tmpl w:val="0419001F"/>
    <w:lvl w:ilvl="0">
      <w:start w:val="1"/>
      <w:numFmt w:val="decimal"/>
      <w:lvlText w:val="%1."/>
      <w:lvlJc w:val="left"/>
      <w:pPr>
        <w:ind w:left="914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93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1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51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102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02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253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109" w:hanging="1440"/>
      </w:pPr>
      <w:rPr>
        <w:rFonts w:cs="Times New Roman"/>
      </w:rPr>
    </w:lvl>
  </w:abstractNum>
  <w:abstractNum w:abstractNumId="27">
    <w:nsid w:val="55236B45"/>
    <w:multiLevelType w:val="hybridMultilevel"/>
    <w:tmpl w:val="F482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44477F"/>
    <w:multiLevelType w:val="multilevel"/>
    <w:tmpl w:val="2862A05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cs="Times New Roman" w:hint="default"/>
      </w:rPr>
    </w:lvl>
  </w:abstractNum>
  <w:abstractNum w:abstractNumId="29">
    <w:nsid w:val="5AA22F5A"/>
    <w:multiLevelType w:val="multilevel"/>
    <w:tmpl w:val="FAD0AD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cs="Times New Roman" w:hint="default"/>
      </w:rPr>
    </w:lvl>
  </w:abstractNum>
  <w:abstractNum w:abstractNumId="30">
    <w:nsid w:val="5AAA03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B3D73AA"/>
    <w:multiLevelType w:val="hybridMultilevel"/>
    <w:tmpl w:val="1AF0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D84A00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5D4E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5BB3377F"/>
    <w:multiLevelType w:val="multilevel"/>
    <w:tmpl w:val="9B4C4D18"/>
    <w:lvl w:ilvl="0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4">
    <w:nsid w:val="5C5F6964"/>
    <w:multiLevelType w:val="multilevel"/>
    <w:tmpl w:val="89A293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cs="Times New Roman" w:hint="default"/>
      </w:rPr>
    </w:lvl>
  </w:abstractNum>
  <w:abstractNum w:abstractNumId="35">
    <w:nsid w:val="5DE852F1"/>
    <w:multiLevelType w:val="multilevel"/>
    <w:tmpl w:val="53680F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5F1025ED"/>
    <w:multiLevelType w:val="multilevel"/>
    <w:tmpl w:val="A71EB61E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18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2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4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23" w:hanging="2160"/>
      </w:pPr>
      <w:rPr>
        <w:rFonts w:cs="Times New Roman" w:hint="default"/>
      </w:rPr>
    </w:lvl>
  </w:abstractNum>
  <w:abstractNum w:abstractNumId="37">
    <w:nsid w:val="60E3428C"/>
    <w:multiLevelType w:val="multilevel"/>
    <w:tmpl w:val="FAD0AD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cs="Times New Roman" w:hint="default"/>
      </w:rPr>
    </w:lvl>
  </w:abstractNum>
  <w:abstractNum w:abstractNumId="38">
    <w:nsid w:val="677411A3"/>
    <w:multiLevelType w:val="multilevel"/>
    <w:tmpl w:val="89E6A072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9">
    <w:nsid w:val="76B60051"/>
    <w:multiLevelType w:val="hybridMultilevel"/>
    <w:tmpl w:val="35F090B4"/>
    <w:lvl w:ilvl="0" w:tplc="F2462A62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7B8D109D"/>
    <w:multiLevelType w:val="hybridMultilevel"/>
    <w:tmpl w:val="2528D4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7CB923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>
    <w:nsid w:val="7D7F4E59"/>
    <w:multiLevelType w:val="hybridMultilevel"/>
    <w:tmpl w:val="62EA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558FC54">
      <w:start w:val="1"/>
      <w:numFmt w:val="decimal"/>
      <w:lvlText w:val="%2.1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E331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>
    <w:nsid w:val="7EFF57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9"/>
  </w:num>
  <w:num w:numId="2">
    <w:abstractNumId w:val="44"/>
  </w:num>
  <w:num w:numId="3">
    <w:abstractNumId w:val="33"/>
  </w:num>
  <w:num w:numId="4">
    <w:abstractNumId w:val="43"/>
  </w:num>
  <w:num w:numId="5">
    <w:abstractNumId w:val="30"/>
  </w:num>
  <w:num w:numId="6">
    <w:abstractNumId w:val="26"/>
  </w:num>
  <w:num w:numId="7">
    <w:abstractNumId w:val="6"/>
  </w:num>
  <w:num w:numId="8">
    <w:abstractNumId w:val="27"/>
  </w:num>
  <w:num w:numId="9">
    <w:abstractNumId w:val="1"/>
  </w:num>
  <w:num w:numId="10">
    <w:abstractNumId w:val="22"/>
  </w:num>
  <w:num w:numId="11">
    <w:abstractNumId w:val="2"/>
  </w:num>
  <w:num w:numId="12">
    <w:abstractNumId w:val="23"/>
  </w:num>
  <w:num w:numId="13">
    <w:abstractNumId w:val="32"/>
  </w:num>
  <w:num w:numId="14">
    <w:abstractNumId w:val="8"/>
  </w:num>
  <w:num w:numId="15">
    <w:abstractNumId w:val="16"/>
  </w:num>
  <w:num w:numId="16">
    <w:abstractNumId w:val="36"/>
  </w:num>
  <w:num w:numId="17">
    <w:abstractNumId w:val="41"/>
  </w:num>
  <w:num w:numId="18">
    <w:abstractNumId w:val="17"/>
  </w:num>
  <w:num w:numId="19">
    <w:abstractNumId w:val="13"/>
  </w:num>
  <w:num w:numId="20">
    <w:abstractNumId w:val="35"/>
  </w:num>
  <w:num w:numId="21">
    <w:abstractNumId w:val="12"/>
  </w:num>
  <w:num w:numId="22">
    <w:abstractNumId w:val="40"/>
  </w:num>
  <w:num w:numId="23">
    <w:abstractNumId w:val="14"/>
  </w:num>
  <w:num w:numId="24">
    <w:abstractNumId w:val="25"/>
  </w:num>
  <w:num w:numId="25">
    <w:abstractNumId w:val="24"/>
  </w:num>
  <w:num w:numId="26">
    <w:abstractNumId w:val="15"/>
  </w:num>
  <w:num w:numId="27">
    <w:abstractNumId w:val="11"/>
  </w:num>
  <w:num w:numId="28">
    <w:abstractNumId w:val="3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4"/>
  </w:num>
  <w:num w:numId="32">
    <w:abstractNumId w:val="19"/>
  </w:num>
  <w:num w:numId="33">
    <w:abstractNumId w:val="18"/>
  </w:num>
  <w:num w:numId="34">
    <w:abstractNumId w:val="38"/>
  </w:num>
  <w:num w:numId="35">
    <w:abstractNumId w:val="21"/>
  </w:num>
  <w:num w:numId="36">
    <w:abstractNumId w:val="0"/>
  </w:num>
  <w:num w:numId="37">
    <w:abstractNumId w:val="28"/>
  </w:num>
  <w:num w:numId="38">
    <w:abstractNumId w:val="29"/>
  </w:num>
  <w:num w:numId="39">
    <w:abstractNumId w:val="10"/>
  </w:num>
  <w:num w:numId="40">
    <w:abstractNumId w:val="4"/>
  </w:num>
  <w:num w:numId="41">
    <w:abstractNumId w:val="37"/>
  </w:num>
  <w:num w:numId="42">
    <w:abstractNumId w:val="7"/>
  </w:num>
  <w:num w:numId="43">
    <w:abstractNumId w:val="31"/>
  </w:num>
  <w:num w:numId="44">
    <w:abstractNumId w:val="42"/>
  </w:num>
  <w:num w:numId="45">
    <w:abstractNumId w:val="5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0F42"/>
    <w:rsid w:val="00000C2F"/>
    <w:rsid w:val="0000199E"/>
    <w:rsid w:val="00003D00"/>
    <w:rsid w:val="00005806"/>
    <w:rsid w:val="00006941"/>
    <w:rsid w:val="00006EB1"/>
    <w:rsid w:val="00007422"/>
    <w:rsid w:val="00007D3E"/>
    <w:rsid w:val="00013573"/>
    <w:rsid w:val="00014365"/>
    <w:rsid w:val="00014FA6"/>
    <w:rsid w:val="00015F06"/>
    <w:rsid w:val="00017CEF"/>
    <w:rsid w:val="00020BD1"/>
    <w:rsid w:val="00020F39"/>
    <w:rsid w:val="00021055"/>
    <w:rsid w:val="00021B51"/>
    <w:rsid w:val="00022AAE"/>
    <w:rsid w:val="00022D7D"/>
    <w:rsid w:val="00023308"/>
    <w:rsid w:val="000263AB"/>
    <w:rsid w:val="000301EC"/>
    <w:rsid w:val="00030B38"/>
    <w:rsid w:val="00030FB8"/>
    <w:rsid w:val="00031A71"/>
    <w:rsid w:val="00031F93"/>
    <w:rsid w:val="0003328F"/>
    <w:rsid w:val="00034BCF"/>
    <w:rsid w:val="00034F29"/>
    <w:rsid w:val="00035AF3"/>
    <w:rsid w:val="00035D48"/>
    <w:rsid w:val="000400F5"/>
    <w:rsid w:val="00041125"/>
    <w:rsid w:val="000419C5"/>
    <w:rsid w:val="0004273F"/>
    <w:rsid w:val="000502C8"/>
    <w:rsid w:val="000509FB"/>
    <w:rsid w:val="00052686"/>
    <w:rsid w:val="0005330C"/>
    <w:rsid w:val="0005341A"/>
    <w:rsid w:val="00053704"/>
    <w:rsid w:val="000547C1"/>
    <w:rsid w:val="000555CB"/>
    <w:rsid w:val="00055E64"/>
    <w:rsid w:val="000562A0"/>
    <w:rsid w:val="00061445"/>
    <w:rsid w:val="000637C9"/>
    <w:rsid w:val="00064424"/>
    <w:rsid w:val="00064721"/>
    <w:rsid w:val="00064B6C"/>
    <w:rsid w:val="000671CD"/>
    <w:rsid w:val="000708C2"/>
    <w:rsid w:val="000735C9"/>
    <w:rsid w:val="00073F3A"/>
    <w:rsid w:val="00074BA7"/>
    <w:rsid w:val="0007619E"/>
    <w:rsid w:val="00080DB7"/>
    <w:rsid w:val="000818DD"/>
    <w:rsid w:val="00081B9E"/>
    <w:rsid w:val="00081F6E"/>
    <w:rsid w:val="000830A0"/>
    <w:rsid w:val="0008336B"/>
    <w:rsid w:val="00084CA5"/>
    <w:rsid w:val="00085281"/>
    <w:rsid w:val="000856CF"/>
    <w:rsid w:val="00087FA7"/>
    <w:rsid w:val="00090FB3"/>
    <w:rsid w:val="000911C0"/>
    <w:rsid w:val="0009219B"/>
    <w:rsid w:val="000928B4"/>
    <w:rsid w:val="000972F0"/>
    <w:rsid w:val="000973A0"/>
    <w:rsid w:val="00097590"/>
    <w:rsid w:val="00097A55"/>
    <w:rsid w:val="000A03DD"/>
    <w:rsid w:val="000A25B9"/>
    <w:rsid w:val="000A2FF4"/>
    <w:rsid w:val="000A36A3"/>
    <w:rsid w:val="000A3D3F"/>
    <w:rsid w:val="000A4233"/>
    <w:rsid w:val="000A506C"/>
    <w:rsid w:val="000A53E4"/>
    <w:rsid w:val="000A63AF"/>
    <w:rsid w:val="000A654F"/>
    <w:rsid w:val="000A6CC6"/>
    <w:rsid w:val="000B02C2"/>
    <w:rsid w:val="000B14C9"/>
    <w:rsid w:val="000B1D08"/>
    <w:rsid w:val="000B24ED"/>
    <w:rsid w:val="000B293C"/>
    <w:rsid w:val="000B53DC"/>
    <w:rsid w:val="000B574D"/>
    <w:rsid w:val="000B583D"/>
    <w:rsid w:val="000B6A01"/>
    <w:rsid w:val="000B7D3D"/>
    <w:rsid w:val="000C078E"/>
    <w:rsid w:val="000C0E8F"/>
    <w:rsid w:val="000C37C0"/>
    <w:rsid w:val="000C3BC9"/>
    <w:rsid w:val="000C56B8"/>
    <w:rsid w:val="000C71B5"/>
    <w:rsid w:val="000C7402"/>
    <w:rsid w:val="000C7C9B"/>
    <w:rsid w:val="000D148C"/>
    <w:rsid w:val="000D41E3"/>
    <w:rsid w:val="000D43DB"/>
    <w:rsid w:val="000D486B"/>
    <w:rsid w:val="000D4D81"/>
    <w:rsid w:val="000D66AA"/>
    <w:rsid w:val="000E0750"/>
    <w:rsid w:val="000E09D3"/>
    <w:rsid w:val="000E12DD"/>
    <w:rsid w:val="000E1A64"/>
    <w:rsid w:val="000E1EE9"/>
    <w:rsid w:val="000E256E"/>
    <w:rsid w:val="000E3C7C"/>
    <w:rsid w:val="000E6BB8"/>
    <w:rsid w:val="000F26DE"/>
    <w:rsid w:val="000F32D9"/>
    <w:rsid w:val="000F38EB"/>
    <w:rsid w:val="000F4788"/>
    <w:rsid w:val="000F54CC"/>
    <w:rsid w:val="000F66BF"/>
    <w:rsid w:val="000F7881"/>
    <w:rsid w:val="001003E0"/>
    <w:rsid w:val="001004F6"/>
    <w:rsid w:val="00103098"/>
    <w:rsid w:val="00103F4E"/>
    <w:rsid w:val="00105D39"/>
    <w:rsid w:val="0011043C"/>
    <w:rsid w:val="00111E27"/>
    <w:rsid w:val="00112FF4"/>
    <w:rsid w:val="001132A4"/>
    <w:rsid w:val="00113BD3"/>
    <w:rsid w:val="00116A01"/>
    <w:rsid w:val="001172B7"/>
    <w:rsid w:val="00117C3E"/>
    <w:rsid w:val="001208A4"/>
    <w:rsid w:val="00122642"/>
    <w:rsid w:val="00122B5A"/>
    <w:rsid w:val="00122EBC"/>
    <w:rsid w:val="00125FD9"/>
    <w:rsid w:val="00126B88"/>
    <w:rsid w:val="001275E2"/>
    <w:rsid w:val="00130877"/>
    <w:rsid w:val="00130B33"/>
    <w:rsid w:val="00130F40"/>
    <w:rsid w:val="001312DF"/>
    <w:rsid w:val="00131E15"/>
    <w:rsid w:val="0013476F"/>
    <w:rsid w:val="0013755F"/>
    <w:rsid w:val="00142AAA"/>
    <w:rsid w:val="00143B4A"/>
    <w:rsid w:val="0015012F"/>
    <w:rsid w:val="001512D8"/>
    <w:rsid w:val="0015296D"/>
    <w:rsid w:val="00153717"/>
    <w:rsid w:val="00155C0B"/>
    <w:rsid w:val="00156118"/>
    <w:rsid w:val="00157DC4"/>
    <w:rsid w:val="00161946"/>
    <w:rsid w:val="001628A4"/>
    <w:rsid w:val="00163BA4"/>
    <w:rsid w:val="00163ED3"/>
    <w:rsid w:val="0016622F"/>
    <w:rsid w:val="00166388"/>
    <w:rsid w:val="001709DC"/>
    <w:rsid w:val="00172DD7"/>
    <w:rsid w:val="00172E31"/>
    <w:rsid w:val="00172F03"/>
    <w:rsid w:val="00173945"/>
    <w:rsid w:val="00174C43"/>
    <w:rsid w:val="00175FBE"/>
    <w:rsid w:val="00177738"/>
    <w:rsid w:val="00177CD5"/>
    <w:rsid w:val="00177CFB"/>
    <w:rsid w:val="0018054B"/>
    <w:rsid w:val="00181D61"/>
    <w:rsid w:val="00182416"/>
    <w:rsid w:val="001833BB"/>
    <w:rsid w:val="001845C6"/>
    <w:rsid w:val="00184A18"/>
    <w:rsid w:val="00186E85"/>
    <w:rsid w:val="00187E4C"/>
    <w:rsid w:val="0019132C"/>
    <w:rsid w:val="001930EA"/>
    <w:rsid w:val="00193C29"/>
    <w:rsid w:val="00194018"/>
    <w:rsid w:val="001944BD"/>
    <w:rsid w:val="00195A69"/>
    <w:rsid w:val="00195A75"/>
    <w:rsid w:val="00195EF6"/>
    <w:rsid w:val="001A02F7"/>
    <w:rsid w:val="001A0CB5"/>
    <w:rsid w:val="001A0D5B"/>
    <w:rsid w:val="001A266C"/>
    <w:rsid w:val="001A282E"/>
    <w:rsid w:val="001A2AB3"/>
    <w:rsid w:val="001A360A"/>
    <w:rsid w:val="001A426A"/>
    <w:rsid w:val="001A474C"/>
    <w:rsid w:val="001A5E63"/>
    <w:rsid w:val="001A5FD0"/>
    <w:rsid w:val="001A702D"/>
    <w:rsid w:val="001A7251"/>
    <w:rsid w:val="001A7F0F"/>
    <w:rsid w:val="001B3DC2"/>
    <w:rsid w:val="001B55BA"/>
    <w:rsid w:val="001B7087"/>
    <w:rsid w:val="001B755F"/>
    <w:rsid w:val="001B79AB"/>
    <w:rsid w:val="001C316E"/>
    <w:rsid w:val="001C4098"/>
    <w:rsid w:val="001C47F0"/>
    <w:rsid w:val="001C5E91"/>
    <w:rsid w:val="001D0026"/>
    <w:rsid w:val="001D1151"/>
    <w:rsid w:val="001D212F"/>
    <w:rsid w:val="001D465E"/>
    <w:rsid w:val="001D4994"/>
    <w:rsid w:val="001D4A75"/>
    <w:rsid w:val="001D4FD8"/>
    <w:rsid w:val="001D5298"/>
    <w:rsid w:val="001D55CD"/>
    <w:rsid w:val="001D6A2F"/>
    <w:rsid w:val="001E03E0"/>
    <w:rsid w:val="001E1E1C"/>
    <w:rsid w:val="001E225B"/>
    <w:rsid w:val="001E29D0"/>
    <w:rsid w:val="001E3428"/>
    <w:rsid w:val="001E3594"/>
    <w:rsid w:val="001E3903"/>
    <w:rsid w:val="001E3F0F"/>
    <w:rsid w:val="001E4DC7"/>
    <w:rsid w:val="001E5221"/>
    <w:rsid w:val="001E5C02"/>
    <w:rsid w:val="001E5CA5"/>
    <w:rsid w:val="001E6BCA"/>
    <w:rsid w:val="001E7ADF"/>
    <w:rsid w:val="001F1715"/>
    <w:rsid w:val="001F25C4"/>
    <w:rsid w:val="001F2C21"/>
    <w:rsid w:val="001F380B"/>
    <w:rsid w:val="001F3E1E"/>
    <w:rsid w:val="001F3F59"/>
    <w:rsid w:val="001F7CAA"/>
    <w:rsid w:val="002004FA"/>
    <w:rsid w:val="00200C54"/>
    <w:rsid w:val="00200FE7"/>
    <w:rsid w:val="00201EE5"/>
    <w:rsid w:val="00202E67"/>
    <w:rsid w:val="00203C1D"/>
    <w:rsid w:val="00206AB1"/>
    <w:rsid w:val="00207A8B"/>
    <w:rsid w:val="00207B4C"/>
    <w:rsid w:val="00210238"/>
    <w:rsid w:val="0021154B"/>
    <w:rsid w:val="00211E30"/>
    <w:rsid w:val="00214ED3"/>
    <w:rsid w:val="002158A9"/>
    <w:rsid w:val="00215A23"/>
    <w:rsid w:val="00215E09"/>
    <w:rsid w:val="00216ECA"/>
    <w:rsid w:val="00216F4C"/>
    <w:rsid w:val="002173BC"/>
    <w:rsid w:val="00217F56"/>
    <w:rsid w:val="002217D5"/>
    <w:rsid w:val="002224A9"/>
    <w:rsid w:val="002224E5"/>
    <w:rsid w:val="00223AB9"/>
    <w:rsid w:val="00223D25"/>
    <w:rsid w:val="00224FDE"/>
    <w:rsid w:val="00225B02"/>
    <w:rsid w:val="002269E8"/>
    <w:rsid w:val="002306A0"/>
    <w:rsid w:val="00231118"/>
    <w:rsid w:val="00231A7E"/>
    <w:rsid w:val="00233586"/>
    <w:rsid w:val="00233CC4"/>
    <w:rsid w:val="0023402F"/>
    <w:rsid w:val="00234041"/>
    <w:rsid w:val="0023512C"/>
    <w:rsid w:val="002370D5"/>
    <w:rsid w:val="00240EEF"/>
    <w:rsid w:val="00241269"/>
    <w:rsid w:val="00242319"/>
    <w:rsid w:val="00242B33"/>
    <w:rsid w:val="00242C05"/>
    <w:rsid w:val="0024623A"/>
    <w:rsid w:val="00247A4F"/>
    <w:rsid w:val="00254233"/>
    <w:rsid w:val="00255543"/>
    <w:rsid w:val="00255963"/>
    <w:rsid w:val="00255E08"/>
    <w:rsid w:val="00255EFF"/>
    <w:rsid w:val="00256653"/>
    <w:rsid w:val="0025787F"/>
    <w:rsid w:val="00260A95"/>
    <w:rsid w:val="00261DD5"/>
    <w:rsid w:val="00262CA1"/>
    <w:rsid w:val="0026334A"/>
    <w:rsid w:val="0026428D"/>
    <w:rsid w:val="002647B4"/>
    <w:rsid w:val="002658F8"/>
    <w:rsid w:val="00265B7D"/>
    <w:rsid w:val="00267D37"/>
    <w:rsid w:val="00270305"/>
    <w:rsid w:val="0027321B"/>
    <w:rsid w:val="00273540"/>
    <w:rsid w:val="00273CD7"/>
    <w:rsid w:val="002757B8"/>
    <w:rsid w:val="00276C0A"/>
    <w:rsid w:val="0028183F"/>
    <w:rsid w:val="0028585F"/>
    <w:rsid w:val="00291F80"/>
    <w:rsid w:val="00295496"/>
    <w:rsid w:val="00295532"/>
    <w:rsid w:val="002966A8"/>
    <w:rsid w:val="00296F6E"/>
    <w:rsid w:val="00296F92"/>
    <w:rsid w:val="00297497"/>
    <w:rsid w:val="002A27F3"/>
    <w:rsid w:val="002A2B3C"/>
    <w:rsid w:val="002A7D8C"/>
    <w:rsid w:val="002B10BA"/>
    <w:rsid w:val="002B1F79"/>
    <w:rsid w:val="002B3222"/>
    <w:rsid w:val="002C018C"/>
    <w:rsid w:val="002C1E17"/>
    <w:rsid w:val="002C29C1"/>
    <w:rsid w:val="002C3ABB"/>
    <w:rsid w:val="002C5F69"/>
    <w:rsid w:val="002C79F0"/>
    <w:rsid w:val="002C7F8A"/>
    <w:rsid w:val="002D15C8"/>
    <w:rsid w:val="002D164E"/>
    <w:rsid w:val="002D31CA"/>
    <w:rsid w:val="002D3593"/>
    <w:rsid w:val="002D3DDC"/>
    <w:rsid w:val="002D7562"/>
    <w:rsid w:val="002E0C1A"/>
    <w:rsid w:val="002E156D"/>
    <w:rsid w:val="002E1585"/>
    <w:rsid w:val="002E20C8"/>
    <w:rsid w:val="002E267A"/>
    <w:rsid w:val="002E28A3"/>
    <w:rsid w:val="002E2B9C"/>
    <w:rsid w:val="002E33F5"/>
    <w:rsid w:val="002E4559"/>
    <w:rsid w:val="002E4F6F"/>
    <w:rsid w:val="002E532D"/>
    <w:rsid w:val="002E779D"/>
    <w:rsid w:val="002E79FB"/>
    <w:rsid w:val="002F0934"/>
    <w:rsid w:val="002F0BD3"/>
    <w:rsid w:val="002F268D"/>
    <w:rsid w:val="002F4459"/>
    <w:rsid w:val="002F7066"/>
    <w:rsid w:val="002F71E5"/>
    <w:rsid w:val="00300AFF"/>
    <w:rsid w:val="003026A9"/>
    <w:rsid w:val="003043E3"/>
    <w:rsid w:val="0030475D"/>
    <w:rsid w:val="0030636B"/>
    <w:rsid w:val="00311299"/>
    <w:rsid w:val="00311A6F"/>
    <w:rsid w:val="00312329"/>
    <w:rsid w:val="003127AB"/>
    <w:rsid w:val="00313FD7"/>
    <w:rsid w:val="00315270"/>
    <w:rsid w:val="00316D5F"/>
    <w:rsid w:val="00323192"/>
    <w:rsid w:val="00324205"/>
    <w:rsid w:val="0032445E"/>
    <w:rsid w:val="00324E1B"/>
    <w:rsid w:val="0032555F"/>
    <w:rsid w:val="00325745"/>
    <w:rsid w:val="003267D1"/>
    <w:rsid w:val="0032776C"/>
    <w:rsid w:val="00330EF4"/>
    <w:rsid w:val="00335724"/>
    <w:rsid w:val="00337273"/>
    <w:rsid w:val="00340669"/>
    <w:rsid w:val="00340AB0"/>
    <w:rsid w:val="00342AE0"/>
    <w:rsid w:val="0034448B"/>
    <w:rsid w:val="003453D6"/>
    <w:rsid w:val="00346174"/>
    <w:rsid w:val="0034633C"/>
    <w:rsid w:val="00347E21"/>
    <w:rsid w:val="00350F42"/>
    <w:rsid w:val="00350FF7"/>
    <w:rsid w:val="00351A6B"/>
    <w:rsid w:val="00352D73"/>
    <w:rsid w:val="00352E43"/>
    <w:rsid w:val="00352F34"/>
    <w:rsid w:val="00354AB9"/>
    <w:rsid w:val="0035579A"/>
    <w:rsid w:val="0035706D"/>
    <w:rsid w:val="00360BEB"/>
    <w:rsid w:val="00361A29"/>
    <w:rsid w:val="00362F41"/>
    <w:rsid w:val="00363933"/>
    <w:rsid w:val="00363E29"/>
    <w:rsid w:val="00363E6E"/>
    <w:rsid w:val="00365F51"/>
    <w:rsid w:val="0036630B"/>
    <w:rsid w:val="00367F17"/>
    <w:rsid w:val="003715A6"/>
    <w:rsid w:val="00372675"/>
    <w:rsid w:val="00375ED0"/>
    <w:rsid w:val="003764A2"/>
    <w:rsid w:val="003802CA"/>
    <w:rsid w:val="00381776"/>
    <w:rsid w:val="00382699"/>
    <w:rsid w:val="00382A1C"/>
    <w:rsid w:val="00383208"/>
    <w:rsid w:val="0038451D"/>
    <w:rsid w:val="00384C6C"/>
    <w:rsid w:val="00384F15"/>
    <w:rsid w:val="00385200"/>
    <w:rsid w:val="00385768"/>
    <w:rsid w:val="00385C5E"/>
    <w:rsid w:val="003902B6"/>
    <w:rsid w:val="0039086F"/>
    <w:rsid w:val="00391596"/>
    <w:rsid w:val="00391C81"/>
    <w:rsid w:val="00391E8D"/>
    <w:rsid w:val="003921EA"/>
    <w:rsid w:val="0039279C"/>
    <w:rsid w:val="003930D4"/>
    <w:rsid w:val="00393461"/>
    <w:rsid w:val="00393F84"/>
    <w:rsid w:val="003955CB"/>
    <w:rsid w:val="00396643"/>
    <w:rsid w:val="00396C19"/>
    <w:rsid w:val="003974BE"/>
    <w:rsid w:val="00397767"/>
    <w:rsid w:val="00397EE6"/>
    <w:rsid w:val="003A020D"/>
    <w:rsid w:val="003A0F9F"/>
    <w:rsid w:val="003A1051"/>
    <w:rsid w:val="003A120D"/>
    <w:rsid w:val="003A1D3D"/>
    <w:rsid w:val="003A2107"/>
    <w:rsid w:val="003A23BA"/>
    <w:rsid w:val="003A3466"/>
    <w:rsid w:val="003A4AFD"/>
    <w:rsid w:val="003A4C6C"/>
    <w:rsid w:val="003A6775"/>
    <w:rsid w:val="003A7CC9"/>
    <w:rsid w:val="003B1D3A"/>
    <w:rsid w:val="003B6D2E"/>
    <w:rsid w:val="003C15E4"/>
    <w:rsid w:val="003C2903"/>
    <w:rsid w:val="003C3859"/>
    <w:rsid w:val="003C5240"/>
    <w:rsid w:val="003C5C72"/>
    <w:rsid w:val="003C5E88"/>
    <w:rsid w:val="003C6C8F"/>
    <w:rsid w:val="003C6E67"/>
    <w:rsid w:val="003D0077"/>
    <w:rsid w:val="003D13A5"/>
    <w:rsid w:val="003D18BE"/>
    <w:rsid w:val="003D3BB7"/>
    <w:rsid w:val="003D631F"/>
    <w:rsid w:val="003E0AE8"/>
    <w:rsid w:val="003E255B"/>
    <w:rsid w:val="003E2888"/>
    <w:rsid w:val="003E2D34"/>
    <w:rsid w:val="003E364A"/>
    <w:rsid w:val="003E3DE8"/>
    <w:rsid w:val="003E50F7"/>
    <w:rsid w:val="003E646A"/>
    <w:rsid w:val="003E6FBD"/>
    <w:rsid w:val="003F0B3A"/>
    <w:rsid w:val="003F1900"/>
    <w:rsid w:val="003F21BD"/>
    <w:rsid w:val="003F65CF"/>
    <w:rsid w:val="003F66B9"/>
    <w:rsid w:val="003F6C05"/>
    <w:rsid w:val="003F73B9"/>
    <w:rsid w:val="00400CAB"/>
    <w:rsid w:val="00403B0D"/>
    <w:rsid w:val="00404B38"/>
    <w:rsid w:val="00407BEB"/>
    <w:rsid w:val="004107C5"/>
    <w:rsid w:val="0041232A"/>
    <w:rsid w:val="00412A24"/>
    <w:rsid w:val="00412BDE"/>
    <w:rsid w:val="00414A6A"/>
    <w:rsid w:val="00414C2E"/>
    <w:rsid w:val="00414DE8"/>
    <w:rsid w:val="004151F5"/>
    <w:rsid w:val="00415618"/>
    <w:rsid w:val="0041567F"/>
    <w:rsid w:val="00415E1A"/>
    <w:rsid w:val="004161AF"/>
    <w:rsid w:val="00420162"/>
    <w:rsid w:val="00420504"/>
    <w:rsid w:val="0042101B"/>
    <w:rsid w:val="004220DD"/>
    <w:rsid w:val="004231EF"/>
    <w:rsid w:val="00423531"/>
    <w:rsid w:val="0042400B"/>
    <w:rsid w:val="00424A49"/>
    <w:rsid w:val="00425443"/>
    <w:rsid w:val="004259C3"/>
    <w:rsid w:val="004279C4"/>
    <w:rsid w:val="004307E6"/>
    <w:rsid w:val="0043186E"/>
    <w:rsid w:val="00431D2D"/>
    <w:rsid w:val="00432732"/>
    <w:rsid w:val="00432B7F"/>
    <w:rsid w:val="004343F1"/>
    <w:rsid w:val="00434D6F"/>
    <w:rsid w:val="0043681A"/>
    <w:rsid w:val="00436E15"/>
    <w:rsid w:val="00436F9C"/>
    <w:rsid w:val="0044106C"/>
    <w:rsid w:val="00441483"/>
    <w:rsid w:val="00441F2A"/>
    <w:rsid w:val="004430FB"/>
    <w:rsid w:val="00446454"/>
    <w:rsid w:val="00447C4A"/>
    <w:rsid w:val="004510AF"/>
    <w:rsid w:val="0045172C"/>
    <w:rsid w:val="004534DE"/>
    <w:rsid w:val="00453FAC"/>
    <w:rsid w:val="004553CD"/>
    <w:rsid w:val="00455471"/>
    <w:rsid w:val="0045664F"/>
    <w:rsid w:val="00457664"/>
    <w:rsid w:val="00457837"/>
    <w:rsid w:val="00460B74"/>
    <w:rsid w:val="00460E50"/>
    <w:rsid w:val="004613C9"/>
    <w:rsid w:val="00462D41"/>
    <w:rsid w:val="00463ABA"/>
    <w:rsid w:val="00463CB6"/>
    <w:rsid w:val="00464A61"/>
    <w:rsid w:val="004665E7"/>
    <w:rsid w:val="00467CD2"/>
    <w:rsid w:val="00467FCF"/>
    <w:rsid w:val="00470E13"/>
    <w:rsid w:val="00471006"/>
    <w:rsid w:val="004719D6"/>
    <w:rsid w:val="004726AE"/>
    <w:rsid w:val="00472DE6"/>
    <w:rsid w:val="004730FE"/>
    <w:rsid w:val="004731CE"/>
    <w:rsid w:val="00473FAD"/>
    <w:rsid w:val="004754D3"/>
    <w:rsid w:val="00476255"/>
    <w:rsid w:val="0047662E"/>
    <w:rsid w:val="00476F75"/>
    <w:rsid w:val="00483B21"/>
    <w:rsid w:val="004849C1"/>
    <w:rsid w:val="00484DFB"/>
    <w:rsid w:val="00487005"/>
    <w:rsid w:val="00487D3B"/>
    <w:rsid w:val="00490B81"/>
    <w:rsid w:val="00490CB5"/>
    <w:rsid w:val="0049112B"/>
    <w:rsid w:val="0049172B"/>
    <w:rsid w:val="00492C6A"/>
    <w:rsid w:val="00497435"/>
    <w:rsid w:val="00497C92"/>
    <w:rsid w:val="004A0C44"/>
    <w:rsid w:val="004A0C77"/>
    <w:rsid w:val="004A15CE"/>
    <w:rsid w:val="004A16D5"/>
    <w:rsid w:val="004A2CA6"/>
    <w:rsid w:val="004A2D1D"/>
    <w:rsid w:val="004B05C8"/>
    <w:rsid w:val="004B1852"/>
    <w:rsid w:val="004B2E0F"/>
    <w:rsid w:val="004B311D"/>
    <w:rsid w:val="004B3ADD"/>
    <w:rsid w:val="004B62ED"/>
    <w:rsid w:val="004B660B"/>
    <w:rsid w:val="004B6D21"/>
    <w:rsid w:val="004B6EB5"/>
    <w:rsid w:val="004B7B06"/>
    <w:rsid w:val="004C09DB"/>
    <w:rsid w:val="004C0DA4"/>
    <w:rsid w:val="004C1C69"/>
    <w:rsid w:val="004C209F"/>
    <w:rsid w:val="004C2DF8"/>
    <w:rsid w:val="004C3A45"/>
    <w:rsid w:val="004C5E43"/>
    <w:rsid w:val="004C6B69"/>
    <w:rsid w:val="004C6BDC"/>
    <w:rsid w:val="004C71B5"/>
    <w:rsid w:val="004C7FC2"/>
    <w:rsid w:val="004D0414"/>
    <w:rsid w:val="004D252D"/>
    <w:rsid w:val="004D307A"/>
    <w:rsid w:val="004D3668"/>
    <w:rsid w:val="004D3BE5"/>
    <w:rsid w:val="004D3E49"/>
    <w:rsid w:val="004D4CDB"/>
    <w:rsid w:val="004D6836"/>
    <w:rsid w:val="004E10AE"/>
    <w:rsid w:val="004E2F18"/>
    <w:rsid w:val="004E35E6"/>
    <w:rsid w:val="004E4C12"/>
    <w:rsid w:val="004F0F3E"/>
    <w:rsid w:val="004F1D4B"/>
    <w:rsid w:val="004F55B4"/>
    <w:rsid w:val="004F56FE"/>
    <w:rsid w:val="004F7218"/>
    <w:rsid w:val="004F7E24"/>
    <w:rsid w:val="00500E85"/>
    <w:rsid w:val="00501346"/>
    <w:rsid w:val="00501E38"/>
    <w:rsid w:val="005036D3"/>
    <w:rsid w:val="00504FB7"/>
    <w:rsid w:val="00505858"/>
    <w:rsid w:val="00505C09"/>
    <w:rsid w:val="005068F5"/>
    <w:rsid w:val="005072D5"/>
    <w:rsid w:val="005104A0"/>
    <w:rsid w:val="00511E6C"/>
    <w:rsid w:val="00512457"/>
    <w:rsid w:val="00512BD9"/>
    <w:rsid w:val="00513526"/>
    <w:rsid w:val="00513D32"/>
    <w:rsid w:val="00513DCE"/>
    <w:rsid w:val="00515040"/>
    <w:rsid w:val="00515F2C"/>
    <w:rsid w:val="005170C2"/>
    <w:rsid w:val="005172A5"/>
    <w:rsid w:val="00517397"/>
    <w:rsid w:val="00517673"/>
    <w:rsid w:val="00520EC4"/>
    <w:rsid w:val="00523DD2"/>
    <w:rsid w:val="00523E09"/>
    <w:rsid w:val="00524B4D"/>
    <w:rsid w:val="00527092"/>
    <w:rsid w:val="00527665"/>
    <w:rsid w:val="005305F0"/>
    <w:rsid w:val="00530844"/>
    <w:rsid w:val="005324E0"/>
    <w:rsid w:val="00533511"/>
    <w:rsid w:val="0053446D"/>
    <w:rsid w:val="005365CF"/>
    <w:rsid w:val="00540D3F"/>
    <w:rsid w:val="00540FA8"/>
    <w:rsid w:val="00541204"/>
    <w:rsid w:val="00541768"/>
    <w:rsid w:val="00542206"/>
    <w:rsid w:val="0054357B"/>
    <w:rsid w:val="005438F5"/>
    <w:rsid w:val="0054426B"/>
    <w:rsid w:val="00544C5A"/>
    <w:rsid w:val="005456C9"/>
    <w:rsid w:val="0054573C"/>
    <w:rsid w:val="00546077"/>
    <w:rsid w:val="005465CD"/>
    <w:rsid w:val="00546783"/>
    <w:rsid w:val="0054756F"/>
    <w:rsid w:val="005503A5"/>
    <w:rsid w:val="0055306F"/>
    <w:rsid w:val="00555C33"/>
    <w:rsid w:val="00556855"/>
    <w:rsid w:val="00556B6E"/>
    <w:rsid w:val="00557089"/>
    <w:rsid w:val="005573C3"/>
    <w:rsid w:val="005573EF"/>
    <w:rsid w:val="005614E5"/>
    <w:rsid w:val="00565F02"/>
    <w:rsid w:val="0056659F"/>
    <w:rsid w:val="00566880"/>
    <w:rsid w:val="0057027A"/>
    <w:rsid w:val="00571D40"/>
    <w:rsid w:val="00572803"/>
    <w:rsid w:val="00573A74"/>
    <w:rsid w:val="00573C6A"/>
    <w:rsid w:val="0057610C"/>
    <w:rsid w:val="0057784B"/>
    <w:rsid w:val="00577879"/>
    <w:rsid w:val="00581FDB"/>
    <w:rsid w:val="00584253"/>
    <w:rsid w:val="00585A9E"/>
    <w:rsid w:val="00586B8A"/>
    <w:rsid w:val="005909E7"/>
    <w:rsid w:val="0059100A"/>
    <w:rsid w:val="005914CA"/>
    <w:rsid w:val="0059163D"/>
    <w:rsid w:val="0059173C"/>
    <w:rsid w:val="00592563"/>
    <w:rsid w:val="0059497F"/>
    <w:rsid w:val="005951B5"/>
    <w:rsid w:val="005958C2"/>
    <w:rsid w:val="00595D99"/>
    <w:rsid w:val="0059759F"/>
    <w:rsid w:val="005A0195"/>
    <w:rsid w:val="005A0929"/>
    <w:rsid w:val="005A20B1"/>
    <w:rsid w:val="005A2BC4"/>
    <w:rsid w:val="005A2D1E"/>
    <w:rsid w:val="005A3E9C"/>
    <w:rsid w:val="005A42B9"/>
    <w:rsid w:val="005A4DD0"/>
    <w:rsid w:val="005A61DD"/>
    <w:rsid w:val="005A6743"/>
    <w:rsid w:val="005A77E2"/>
    <w:rsid w:val="005B013E"/>
    <w:rsid w:val="005B0A64"/>
    <w:rsid w:val="005B4F91"/>
    <w:rsid w:val="005B5283"/>
    <w:rsid w:val="005B5ED8"/>
    <w:rsid w:val="005B6080"/>
    <w:rsid w:val="005B6734"/>
    <w:rsid w:val="005B7C1A"/>
    <w:rsid w:val="005C1ADD"/>
    <w:rsid w:val="005C38BF"/>
    <w:rsid w:val="005C6B0C"/>
    <w:rsid w:val="005C7625"/>
    <w:rsid w:val="005C7E0A"/>
    <w:rsid w:val="005D0B17"/>
    <w:rsid w:val="005D1A97"/>
    <w:rsid w:val="005D4607"/>
    <w:rsid w:val="005D47D1"/>
    <w:rsid w:val="005D553D"/>
    <w:rsid w:val="005D5EA8"/>
    <w:rsid w:val="005D6D37"/>
    <w:rsid w:val="005D7267"/>
    <w:rsid w:val="005E19FA"/>
    <w:rsid w:val="005E2543"/>
    <w:rsid w:val="005E266F"/>
    <w:rsid w:val="005E2FBE"/>
    <w:rsid w:val="005E3E8B"/>
    <w:rsid w:val="005E460F"/>
    <w:rsid w:val="005E51D8"/>
    <w:rsid w:val="005E5334"/>
    <w:rsid w:val="005E535A"/>
    <w:rsid w:val="005E5881"/>
    <w:rsid w:val="005E5A32"/>
    <w:rsid w:val="005E6157"/>
    <w:rsid w:val="005E61C0"/>
    <w:rsid w:val="005F10FD"/>
    <w:rsid w:val="005F11AD"/>
    <w:rsid w:val="005F1E35"/>
    <w:rsid w:val="005F25C8"/>
    <w:rsid w:val="005F307A"/>
    <w:rsid w:val="005F4F9D"/>
    <w:rsid w:val="005F6044"/>
    <w:rsid w:val="00600232"/>
    <w:rsid w:val="00600B26"/>
    <w:rsid w:val="0060173E"/>
    <w:rsid w:val="00602A3E"/>
    <w:rsid w:val="00603D6D"/>
    <w:rsid w:val="00604B08"/>
    <w:rsid w:val="0060563C"/>
    <w:rsid w:val="006059B3"/>
    <w:rsid w:val="00610F13"/>
    <w:rsid w:val="00612751"/>
    <w:rsid w:val="00614A2B"/>
    <w:rsid w:val="00614A34"/>
    <w:rsid w:val="006155E1"/>
    <w:rsid w:val="00616CF6"/>
    <w:rsid w:val="00616FC5"/>
    <w:rsid w:val="00617D8E"/>
    <w:rsid w:val="00620123"/>
    <w:rsid w:val="00620BD7"/>
    <w:rsid w:val="006214FF"/>
    <w:rsid w:val="00621EAB"/>
    <w:rsid w:val="00625773"/>
    <w:rsid w:val="0062658D"/>
    <w:rsid w:val="00627415"/>
    <w:rsid w:val="00630795"/>
    <w:rsid w:val="006325AD"/>
    <w:rsid w:val="00633762"/>
    <w:rsid w:val="00633CA7"/>
    <w:rsid w:val="0063453F"/>
    <w:rsid w:val="00634E29"/>
    <w:rsid w:val="00636473"/>
    <w:rsid w:val="006364FC"/>
    <w:rsid w:val="00636BDC"/>
    <w:rsid w:val="00636EDC"/>
    <w:rsid w:val="0064020D"/>
    <w:rsid w:val="00640849"/>
    <w:rsid w:val="00640BD3"/>
    <w:rsid w:val="00641945"/>
    <w:rsid w:val="00643562"/>
    <w:rsid w:val="006445B6"/>
    <w:rsid w:val="006449AB"/>
    <w:rsid w:val="00644FEE"/>
    <w:rsid w:val="00645175"/>
    <w:rsid w:val="00645307"/>
    <w:rsid w:val="00646A5B"/>
    <w:rsid w:val="006475C4"/>
    <w:rsid w:val="00652B64"/>
    <w:rsid w:val="00653BDA"/>
    <w:rsid w:val="00653CCA"/>
    <w:rsid w:val="00654248"/>
    <w:rsid w:val="00654B2D"/>
    <w:rsid w:val="006550CB"/>
    <w:rsid w:val="006628DB"/>
    <w:rsid w:val="00663C11"/>
    <w:rsid w:val="00664050"/>
    <w:rsid w:val="00664654"/>
    <w:rsid w:val="00665055"/>
    <w:rsid w:val="00665BA5"/>
    <w:rsid w:val="006660C2"/>
    <w:rsid w:val="00670F6C"/>
    <w:rsid w:val="0067311C"/>
    <w:rsid w:val="0067413C"/>
    <w:rsid w:val="006741A4"/>
    <w:rsid w:val="00674509"/>
    <w:rsid w:val="00674DD8"/>
    <w:rsid w:val="00675317"/>
    <w:rsid w:val="00675E12"/>
    <w:rsid w:val="006765A7"/>
    <w:rsid w:val="0068005E"/>
    <w:rsid w:val="006828B8"/>
    <w:rsid w:val="00684481"/>
    <w:rsid w:val="006846F3"/>
    <w:rsid w:val="00686F3B"/>
    <w:rsid w:val="0069105A"/>
    <w:rsid w:val="00692AB8"/>
    <w:rsid w:val="0069474E"/>
    <w:rsid w:val="00695DCF"/>
    <w:rsid w:val="00697068"/>
    <w:rsid w:val="00697CA0"/>
    <w:rsid w:val="006A1082"/>
    <w:rsid w:val="006A10D2"/>
    <w:rsid w:val="006A13DA"/>
    <w:rsid w:val="006A2537"/>
    <w:rsid w:val="006A266F"/>
    <w:rsid w:val="006A2BB5"/>
    <w:rsid w:val="006A4FE9"/>
    <w:rsid w:val="006A6473"/>
    <w:rsid w:val="006B015F"/>
    <w:rsid w:val="006B0497"/>
    <w:rsid w:val="006B1A28"/>
    <w:rsid w:val="006B1E4C"/>
    <w:rsid w:val="006B22AA"/>
    <w:rsid w:val="006B309B"/>
    <w:rsid w:val="006B35E1"/>
    <w:rsid w:val="006B35E2"/>
    <w:rsid w:val="006B3B17"/>
    <w:rsid w:val="006B56AF"/>
    <w:rsid w:val="006B7532"/>
    <w:rsid w:val="006C2192"/>
    <w:rsid w:val="006C4B84"/>
    <w:rsid w:val="006C50EF"/>
    <w:rsid w:val="006C6134"/>
    <w:rsid w:val="006D13AC"/>
    <w:rsid w:val="006D26B8"/>
    <w:rsid w:val="006D2C89"/>
    <w:rsid w:val="006D2E58"/>
    <w:rsid w:val="006D3E81"/>
    <w:rsid w:val="006D4536"/>
    <w:rsid w:val="006D76A2"/>
    <w:rsid w:val="006D7F32"/>
    <w:rsid w:val="006E0962"/>
    <w:rsid w:val="006E1913"/>
    <w:rsid w:val="006E2E96"/>
    <w:rsid w:val="006E2F68"/>
    <w:rsid w:val="006E34A8"/>
    <w:rsid w:val="006E4BD3"/>
    <w:rsid w:val="006E5BAF"/>
    <w:rsid w:val="006E5F6C"/>
    <w:rsid w:val="006E63B6"/>
    <w:rsid w:val="006F0C64"/>
    <w:rsid w:val="006F125F"/>
    <w:rsid w:val="006F222D"/>
    <w:rsid w:val="006F24FE"/>
    <w:rsid w:val="006F5377"/>
    <w:rsid w:val="006F672A"/>
    <w:rsid w:val="006F6A85"/>
    <w:rsid w:val="00700BBD"/>
    <w:rsid w:val="00700CB5"/>
    <w:rsid w:val="00702282"/>
    <w:rsid w:val="007040BC"/>
    <w:rsid w:val="00704E0E"/>
    <w:rsid w:val="00706365"/>
    <w:rsid w:val="00706E45"/>
    <w:rsid w:val="00707A24"/>
    <w:rsid w:val="0071097A"/>
    <w:rsid w:val="00710B6B"/>
    <w:rsid w:val="00714FFD"/>
    <w:rsid w:val="00715B09"/>
    <w:rsid w:val="00716149"/>
    <w:rsid w:val="0071626A"/>
    <w:rsid w:val="00716F9B"/>
    <w:rsid w:val="007207C1"/>
    <w:rsid w:val="007212E3"/>
    <w:rsid w:val="00722CB2"/>
    <w:rsid w:val="007233C0"/>
    <w:rsid w:val="007237D0"/>
    <w:rsid w:val="00724A12"/>
    <w:rsid w:val="0072529A"/>
    <w:rsid w:val="00727553"/>
    <w:rsid w:val="00727C47"/>
    <w:rsid w:val="00727FAD"/>
    <w:rsid w:val="00730890"/>
    <w:rsid w:val="00731362"/>
    <w:rsid w:val="0073366C"/>
    <w:rsid w:val="0073434E"/>
    <w:rsid w:val="007366A6"/>
    <w:rsid w:val="00742274"/>
    <w:rsid w:val="00743B98"/>
    <w:rsid w:val="00744C34"/>
    <w:rsid w:val="00746551"/>
    <w:rsid w:val="00746AC6"/>
    <w:rsid w:val="007515BE"/>
    <w:rsid w:val="00751AA0"/>
    <w:rsid w:val="00752F38"/>
    <w:rsid w:val="007546AD"/>
    <w:rsid w:val="00760550"/>
    <w:rsid w:val="00761285"/>
    <w:rsid w:val="00762421"/>
    <w:rsid w:val="00762774"/>
    <w:rsid w:val="0076459E"/>
    <w:rsid w:val="0076505D"/>
    <w:rsid w:val="00765756"/>
    <w:rsid w:val="00766324"/>
    <w:rsid w:val="00766B54"/>
    <w:rsid w:val="007674CE"/>
    <w:rsid w:val="00772CD0"/>
    <w:rsid w:val="00773A9A"/>
    <w:rsid w:val="007758A3"/>
    <w:rsid w:val="00775ED1"/>
    <w:rsid w:val="00776EE1"/>
    <w:rsid w:val="007804DB"/>
    <w:rsid w:val="00781B18"/>
    <w:rsid w:val="00783F7B"/>
    <w:rsid w:val="007856B8"/>
    <w:rsid w:val="007857D0"/>
    <w:rsid w:val="00785CCC"/>
    <w:rsid w:val="007868D2"/>
    <w:rsid w:val="00787441"/>
    <w:rsid w:val="007902E2"/>
    <w:rsid w:val="00790DC1"/>
    <w:rsid w:val="00791BA6"/>
    <w:rsid w:val="00792980"/>
    <w:rsid w:val="007944EE"/>
    <w:rsid w:val="007953A0"/>
    <w:rsid w:val="00795ADA"/>
    <w:rsid w:val="00795B38"/>
    <w:rsid w:val="00795F50"/>
    <w:rsid w:val="00796556"/>
    <w:rsid w:val="00797332"/>
    <w:rsid w:val="0079743F"/>
    <w:rsid w:val="007A1F02"/>
    <w:rsid w:val="007A2A15"/>
    <w:rsid w:val="007A2BFB"/>
    <w:rsid w:val="007A441F"/>
    <w:rsid w:val="007A45AF"/>
    <w:rsid w:val="007A4FC2"/>
    <w:rsid w:val="007A5473"/>
    <w:rsid w:val="007A5CA3"/>
    <w:rsid w:val="007A66C1"/>
    <w:rsid w:val="007A6CE8"/>
    <w:rsid w:val="007A7C93"/>
    <w:rsid w:val="007B11B5"/>
    <w:rsid w:val="007B16CD"/>
    <w:rsid w:val="007B6CAB"/>
    <w:rsid w:val="007C0081"/>
    <w:rsid w:val="007C08F9"/>
    <w:rsid w:val="007C0B77"/>
    <w:rsid w:val="007C1E43"/>
    <w:rsid w:val="007C1ECF"/>
    <w:rsid w:val="007C3EF0"/>
    <w:rsid w:val="007C420C"/>
    <w:rsid w:val="007D059C"/>
    <w:rsid w:val="007D1418"/>
    <w:rsid w:val="007D15FF"/>
    <w:rsid w:val="007D1DE2"/>
    <w:rsid w:val="007D2447"/>
    <w:rsid w:val="007D2C2B"/>
    <w:rsid w:val="007D3254"/>
    <w:rsid w:val="007D4628"/>
    <w:rsid w:val="007D62E7"/>
    <w:rsid w:val="007D670D"/>
    <w:rsid w:val="007D6E26"/>
    <w:rsid w:val="007E0293"/>
    <w:rsid w:val="007E0D43"/>
    <w:rsid w:val="007E1909"/>
    <w:rsid w:val="007E405E"/>
    <w:rsid w:val="007E5A70"/>
    <w:rsid w:val="007F1979"/>
    <w:rsid w:val="007F21EC"/>
    <w:rsid w:val="007F2649"/>
    <w:rsid w:val="007F3196"/>
    <w:rsid w:val="007F3530"/>
    <w:rsid w:val="007F4A11"/>
    <w:rsid w:val="007F5335"/>
    <w:rsid w:val="007F66C7"/>
    <w:rsid w:val="007F6EC3"/>
    <w:rsid w:val="0080375F"/>
    <w:rsid w:val="00803CD6"/>
    <w:rsid w:val="0080492E"/>
    <w:rsid w:val="00804F22"/>
    <w:rsid w:val="00806BC4"/>
    <w:rsid w:val="00807729"/>
    <w:rsid w:val="00807F36"/>
    <w:rsid w:val="0081004A"/>
    <w:rsid w:val="0081012C"/>
    <w:rsid w:val="008115C8"/>
    <w:rsid w:val="0081280D"/>
    <w:rsid w:val="00813160"/>
    <w:rsid w:val="0081390B"/>
    <w:rsid w:val="00815528"/>
    <w:rsid w:val="00816B0E"/>
    <w:rsid w:val="00817058"/>
    <w:rsid w:val="0082076B"/>
    <w:rsid w:val="0082131E"/>
    <w:rsid w:val="0082144F"/>
    <w:rsid w:val="00823241"/>
    <w:rsid w:val="0082664B"/>
    <w:rsid w:val="0082691C"/>
    <w:rsid w:val="00830BC2"/>
    <w:rsid w:val="00833257"/>
    <w:rsid w:val="008334DC"/>
    <w:rsid w:val="00833915"/>
    <w:rsid w:val="0083478B"/>
    <w:rsid w:val="00834FCB"/>
    <w:rsid w:val="00834FF3"/>
    <w:rsid w:val="00836355"/>
    <w:rsid w:val="00836464"/>
    <w:rsid w:val="00841C1C"/>
    <w:rsid w:val="00842123"/>
    <w:rsid w:val="00844B6B"/>
    <w:rsid w:val="00845F74"/>
    <w:rsid w:val="0084715D"/>
    <w:rsid w:val="008477E1"/>
    <w:rsid w:val="00847812"/>
    <w:rsid w:val="00850904"/>
    <w:rsid w:val="00851062"/>
    <w:rsid w:val="00851897"/>
    <w:rsid w:val="008535A6"/>
    <w:rsid w:val="0085469B"/>
    <w:rsid w:val="00854709"/>
    <w:rsid w:val="00861003"/>
    <w:rsid w:val="008619B9"/>
    <w:rsid w:val="008625D4"/>
    <w:rsid w:val="00862EC1"/>
    <w:rsid w:val="00863D98"/>
    <w:rsid w:val="00864D91"/>
    <w:rsid w:val="00865844"/>
    <w:rsid w:val="008658D1"/>
    <w:rsid w:val="00865CEB"/>
    <w:rsid w:val="00866136"/>
    <w:rsid w:val="00866C1B"/>
    <w:rsid w:val="00866F1F"/>
    <w:rsid w:val="00870B00"/>
    <w:rsid w:val="0087168D"/>
    <w:rsid w:val="00871750"/>
    <w:rsid w:val="0087182A"/>
    <w:rsid w:val="008745E2"/>
    <w:rsid w:val="00876575"/>
    <w:rsid w:val="00876947"/>
    <w:rsid w:val="00882A13"/>
    <w:rsid w:val="00882C40"/>
    <w:rsid w:val="00882D50"/>
    <w:rsid w:val="00883EA0"/>
    <w:rsid w:val="00884237"/>
    <w:rsid w:val="0088562C"/>
    <w:rsid w:val="00886185"/>
    <w:rsid w:val="008878F9"/>
    <w:rsid w:val="00890B89"/>
    <w:rsid w:val="0089263E"/>
    <w:rsid w:val="00892AB4"/>
    <w:rsid w:val="0089338F"/>
    <w:rsid w:val="00893DBE"/>
    <w:rsid w:val="00894188"/>
    <w:rsid w:val="00894C68"/>
    <w:rsid w:val="00894EDE"/>
    <w:rsid w:val="00894FF1"/>
    <w:rsid w:val="008A5CA9"/>
    <w:rsid w:val="008A5F5A"/>
    <w:rsid w:val="008A72AA"/>
    <w:rsid w:val="008A7560"/>
    <w:rsid w:val="008B2DEB"/>
    <w:rsid w:val="008B6547"/>
    <w:rsid w:val="008B6624"/>
    <w:rsid w:val="008B78D6"/>
    <w:rsid w:val="008C15E6"/>
    <w:rsid w:val="008C1A2C"/>
    <w:rsid w:val="008C1A6B"/>
    <w:rsid w:val="008C1ABC"/>
    <w:rsid w:val="008C3F6F"/>
    <w:rsid w:val="008C5108"/>
    <w:rsid w:val="008C5258"/>
    <w:rsid w:val="008C6DFF"/>
    <w:rsid w:val="008C762B"/>
    <w:rsid w:val="008D219C"/>
    <w:rsid w:val="008D241B"/>
    <w:rsid w:val="008D3EF3"/>
    <w:rsid w:val="008D44EF"/>
    <w:rsid w:val="008D5CC7"/>
    <w:rsid w:val="008D795A"/>
    <w:rsid w:val="008E02AB"/>
    <w:rsid w:val="008E0AF0"/>
    <w:rsid w:val="008E1079"/>
    <w:rsid w:val="008E171B"/>
    <w:rsid w:val="008E27BB"/>
    <w:rsid w:val="008E4620"/>
    <w:rsid w:val="008E4BC0"/>
    <w:rsid w:val="008E51FB"/>
    <w:rsid w:val="008E6FB2"/>
    <w:rsid w:val="008F14CC"/>
    <w:rsid w:val="008F2042"/>
    <w:rsid w:val="008F20A3"/>
    <w:rsid w:val="008F24E7"/>
    <w:rsid w:val="008F25C8"/>
    <w:rsid w:val="008F2EFE"/>
    <w:rsid w:val="008F3653"/>
    <w:rsid w:val="008F3AB4"/>
    <w:rsid w:val="008F4318"/>
    <w:rsid w:val="008F60A0"/>
    <w:rsid w:val="00900D79"/>
    <w:rsid w:val="009030BC"/>
    <w:rsid w:val="0090416E"/>
    <w:rsid w:val="00904DF2"/>
    <w:rsid w:val="00906308"/>
    <w:rsid w:val="0090637B"/>
    <w:rsid w:val="00906518"/>
    <w:rsid w:val="009102D9"/>
    <w:rsid w:val="009134A9"/>
    <w:rsid w:val="00913FBC"/>
    <w:rsid w:val="0091459D"/>
    <w:rsid w:val="009158DB"/>
    <w:rsid w:val="009161F8"/>
    <w:rsid w:val="00916741"/>
    <w:rsid w:val="00920760"/>
    <w:rsid w:val="00922C99"/>
    <w:rsid w:val="0092313D"/>
    <w:rsid w:val="00923F18"/>
    <w:rsid w:val="00923F2A"/>
    <w:rsid w:val="00924239"/>
    <w:rsid w:val="00926A72"/>
    <w:rsid w:val="009318C9"/>
    <w:rsid w:val="00931AE8"/>
    <w:rsid w:val="0093444F"/>
    <w:rsid w:val="00935CD4"/>
    <w:rsid w:val="009369E6"/>
    <w:rsid w:val="00940311"/>
    <w:rsid w:val="0094052E"/>
    <w:rsid w:val="009418AA"/>
    <w:rsid w:val="00941B1C"/>
    <w:rsid w:val="009422D0"/>
    <w:rsid w:val="009430BA"/>
    <w:rsid w:val="009436AF"/>
    <w:rsid w:val="00944079"/>
    <w:rsid w:val="00944573"/>
    <w:rsid w:val="00944D2A"/>
    <w:rsid w:val="00946417"/>
    <w:rsid w:val="00946A02"/>
    <w:rsid w:val="0094768A"/>
    <w:rsid w:val="00950260"/>
    <w:rsid w:val="00952A53"/>
    <w:rsid w:val="00953456"/>
    <w:rsid w:val="00953896"/>
    <w:rsid w:val="00954D20"/>
    <w:rsid w:val="009553BD"/>
    <w:rsid w:val="00955A4E"/>
    <w:rsid w:val="00955A67"/>
    <w:rsid w:val="00955C2C"/>
    <w:rsid w:val="009562C9"/>
    <w:rsid w:val="0095772A"/>
    <w:rsid w:val="0096001C"/>
    <w:rsid w:val="00961B5C"/>
    <w:rsid w:val="00961E4B"/>
    <w:rsid w:val="00963678"/>
    <w:rsid w:val="00964161"/>
    <w:rsid w:val="00964B5A"/>
    <w:rsid w:val="0096545C"/>
    <w:rsid w:val="00965C07"/>
    <w:rsid w:val="00966D05"/>
    <w:rsid w:val="00966F61"/>
    <w:rsid w:val="00966F86"/>
    <w:rsid w:val="00971064"/>
    <w:rsid w:val="0097177D"/>
    <w:rsid w:val="00972A63"/>
    <w:rsid w:val="009731DE"/>
    <w:rsid w:val="00975B4A"/>
    <w:rsid w:val="00975F9F"/>
    <w:rsid w:val="00976ED3"/>
    <w:rsid w:val="00977392"/>
    <w:rsid w:val="0098084A"/>
    <w:rsid w:val="00980EF7"/>
    <w:rsid w:val="00981DA6"/>
    <w:rsid w:val="0098221F"/>
    <w:rsid w:val="00983F19"/>
    <w:rsid w:val="00984B50"/>
    <w:rsid w:val="0098573B"/>
    <w:rsid w:val="0098676B"/>
    <w:rsid w:val="009902F3"/>
    <w:rsid w:val="00991AE1"/>
    <w:rsid w:val="00992D27"/>
    <w:rsid w:val="00996CEB"/>
    <w:rsid w:val="009A09D6"/>
    <w:rsid w:val="009A0BAC"/>
    <w:rsid w:val="009A2E2E"/>
    <w:rsid w:val="009A34BD"/>
    <w:rsid w:val="009A61F6"/>
    <w:rsid w:val="009A65A6"/>
    <w:rsid w:val="009A6E58"/>
    <w:rsid w:val="009B1025"/>
    <w:rsid w:val="009B24FD"/>
    <w:rsid w:val="009B3C3A"/>
    <w:rsid w:val="009B404C"/>
    <w:rsid w:val="009B46FC"/>
    <w:rsid w:val="009B5B99"/>
    <w:rsid w:val="009B5F67"/>
    <w:rsid w:val="009C10FD"/>
    <w:rsid w:val="009C185F"/>
    <w:rsid w:val="009C2324"/>
    <w:rsid w:val="009C3FE7"/>
    <w:rsid w:val="009C5296"/>
    <w:rsid w:val="009C58D6"/>
    <w:rsid w:val="009C717C"/>
    <w:rsid w:val="009D0A69"/>
    <w:rsid w:val="009D2E62"/>
    <w:rsid w:val="009D40A1"/>
    <w:rsid w:val="009D4681"/>
    <w:rsid w:val="009D5B7C"/>
    <w:rsid w:val="009D63A9"/>
    <w:rsid w:val="009D6F6A"/>
    <w:rsid w:val="009D70F5"/>
    <w:rsid w:val="009E152C"/>
    <w:rsid w:val="009E3B86"/>
    <w:rsid w:val="009E5A05"/>
    <w:rsid w:val="009E74F5"/>
    <w:rsid w:val="009E7A42"/>
    <w:rsid w:val="009F036F"/>
    <w:rsid w:val="009F1293"/>
    <w:rsid w:val="009F2B6A"/>
    <w:rsid w:val="009F2C13"/>
    <w:rsid w:val="009F3C37"/>
    <w:rsid w:val="009F4AEA"/>
    <w:rsid w:val="009F50AE"/>
    <w:rsid w:val="009F6F64"/>
    <w:rsid w:val="009F71E7"/>
    <w:rsid w:val="00A00039"/>
    <w:rsid w:val="00A00842"/>
    <w:rsid w:val="00A03966"/>
    <w:rsid w:val="00A05BE0"/>
    <w:rsid w:val="00A05C2E"/>
    <w:rsid w:val="00A063A2"/>
    <w:rsid w:val="00A1078E"/>
    <w:rsid w:val="00A1098C"/>
    <w:rsid w:val="00A1104C"/>
    <w:rsid w:val="00A12BB2"/>
    <w:rsid w:val="00A131A8"/>
    <w:rsid w:val="00A13794"/>
    <w:rsid w:val="00A13A98"/>
    <w:rsid w:val="00A13D14"/>
    <w:rsid w:val="00A15305"/>
    <w:rsid w:val="00A17366"/>
    <w:rsid w:val="00A2031D"/>
    <w:rsid w:val="00A20F6F"/>
    <w:rsid w:val="00A219EB"/>
    <w:rsid w:val="00A300F0"/>
    <w:rsid w:val="00A32901"/>
    <w:rsid w:val="00A32C89"/>
    <w:rsid w:val="00A32EE3"/>
    <w:rsid w:val="00A32FF7"/>
    <w:rsid w:val="00A34FDA"/>
    <w:rsid w:val="00A35377"/>
    <w:rsid w:val="00A357EB"/>
    <w:rsid w:val="00A36A05"/>
    <w:rsid w:val="00A37360"/>
    <w:rsid w:val="00A40376"/>
    <w:rsid w:val="00A42065"/>
    <w:rsid w:val="00A42B9A"/>
    <w:rsid w:val="00A453C9"/>
    <w:rsid w:val="00A50FC4"/>
    <w:rsid w:val="00A53EE3"/>
    <w:rsid w:val="00A55986"/>
    <w:rsid w:val="00A55AB8"/>
    <w:rsid w:val="00A56012"/>
    <w:rsid w:val="00A575BB"/>
    <w:rsid w:val="00A578D7"/>
    <w:rsid w:val="00A57B30"/>
    <w:rsid w:val="00A600D8"/>
    <w:rsid w:val="00A611E4"/>
    <w:rsid w:val="00A63047"/>
    <w:rsid w:val="00A63079"/>
    <w:rsid w:val="00A64B5B"/>
    <w:rsid w:val="00A65261"/>
    <w:rsid w:val="00A666F8"/>
    <w:rsid w:val="00A66DA7"/>
    <w:rsid w:val="00A67512"/>
    <w:rsid w:val="00A70562"/>
    <w:rsid w:val="00A72028"/>
    <w:rsid w:val="00A731FE"/>
    <w:rsid w:val="00A734AB"/>
    <w:rsid w:val="00A737E3"/>
    <w:rsid w:val="00A73D10"/>
    <w:rsid w:val="00A761AD"/>
    <w:rsid w:val="00A76D33"/>
    <w:rsid w:val="00A77ECD"/>
    <w:rsid w:val="00A80312"/>
    <w:rsid w:val="00A80AF2"/>
    <w:rsid w:val="00A81386"/>
    <w:rsid w:val="00A816D3"/>
    <w:rsid w:val="00A8181B"/>
    <w:rsid w:val="00A81EFF"/>
    <w:rsid w:val="00A82729"/>
    <w:rsid w:val="00A83061"/>
    <w:rsid w:val="00A831BB"/>
    <w:rsid w:val="00A83DC5"/>
    <w:rsid w:val="00A85980"/>
    <w:rsid w:val="00A87572"/>
    <w:rsid w:val="00A9067D"/>
    <w:rsid w:val="00A90E76"/>
    <w:rsid w:val="00A91100"/>
    <w:rsid w:val="00A9226E"/>
    <w:rsid w:val="00A92D15"/>
    <w:rsid w:val="00A940F8"/>
    <w:rsid w:val="00A94A49"/>
    <w:rsid w:val="00A95C18"/>
    <w:rsid w:val="00A96609"/>
    <w:rsid w:val="00A97D7A"/>
    <w:rsid w:val="00AA1627"/>
    <w:rsid w:val="00AA20E5"/>
    <w:rsid w:val="00AA601B"/>
    <w:rsid w:val="00AB0CAA"/>
    <w:rsid w:val="00AB2C31"/>
    <w:rsid w:val="00AB3114"/>
    <w:rsid w:val="00AB39A8"/>
    <w:rsid w:val="00AB3F0D"/>
    <w:rsid w:val="00AB5817"/>
    <w:rsid w:val="00AB5C79"/>
    <w:rsid w:val="00AB683A"/>
    <w:rsid w:val="00AC0708"/>
    <w:rsid w:val="00AC152E"/>
    <w:rsid w:val="00AC1DD8"/>
    <w:rsid w:val="00AC26BC"/>
    <w:rsid w:val="00AC5E95"/>
    <w:rsid w:val="00AC64B9"/>
    <w:rsid w:val="00AC657C"/>
    <w:rsid w:val="00AC78A5"/>
    <w:rsid w:val="00AD04E7"/>
    <w:rsid w:val="00AD097C"/>
    <w:rsid w:val="00AD0D9A"/>
    <w:rsid w:val="00AD0EA6"/>
    <w:rsid w:val="00AD230A"/>
    <w:rsid w:val="00AD284F"/>
    <w:rsid w:val="00AD35F6"/>
    <w:rsid w:val="00AD38A9"/>
    <w:rsid w:val="00AD38C5"/>
    <w:rsid w:val="00AD417B"/>
    <w:rsid w:val="00AD42BB"/>
    <w:rsid w:val="00AD43EA"/>
    <w:rsid w:val="00AD52AC"/>
    <w:rsid w:val="00AD6248"/>
    <w:rsid w:val="00AE1F2A"/>
    <w:rsid w:val="00AE2675"/>
    <w:rsid w:val="00AE26B0"/>
    <w:rsid w:val="00AE3D7A"/>
    <w:rsid w:val="00AE61AA"/>
    <w:rsid w:val="00AF0CAA"/>
    <w:rsid w:val="00AF106A"/>
    <w:rsid w:val="00AF2266"/>
    <w:rsid w:val="00AF597B"/>
    <w:rsid w:val="00AF72A8"/>
    <w:rsid w:val="00B002EC"/>
    <w:rsid w:val="00B0037E"/>
    <w:rsid w:val="00B00CFF"/>
    <w:rsid w:val="00B00FCE"/>
    <w:rsid w:val="00B0137F"/>
    <w:rsid w:val="00B0295E"/>
    <w:rsid w:val="00B06932"/>
    <w:rsid w:val="00B11EA3"/>
    <w:rsid w:val="00B124DB"/>
    <w:rsid w:val="00B12C4D"/>
    <w:rsid w:val="00B14228"/>
    <w:rsid w:val="00B143AB"/>
    <w:rsid w:val="00B14C9F"/>
    <w:rsid w:val="00B14E1C"/>
    <w:rsid w:val="00B14EEB"/>
    <w:rsid w:val="00B213D0"/>
    <w:rsid w:val="00B23D36"/>
    <w:rsid w:val="00B24769"/>
    <w:rsid w:val="00B24CEF"/>
    <w:rsid w:val="00B26290"/>
    <w:rsid w:val="00B2730E"/>
    <w:rsid w:val="00B30583"/>
    <w:rsid w:val="00B3072A"/>
    <w:rsid w:val="00B323CE"/>
    <w:rsid w:val="00B3423B"/>
    <w:rsid w:val="00B350FB"/>
    <w:rsid w:val="00B3521D"/>
    <w:rsid w:val="00B35CDB"/>
    <w:rsid w:val="00B37CB2"/>
    <w:rsid w:val="00B37EEF"/>
    <w:rsid w:val="00B405EF"/>
    <w:rsid w:val="00B41340"/>
    <w:rsid w:val="00B41C20"/>
    <w:rsid w:val="00B41D22"/>
    <w:rsid w:val="00B46B83"/>
    <w:rsid w:val="00B46EF3"/>
    <w:rsid w:val="00B47168"/>
    <w:rsid w:val="00B47F15"/>
    <w:rsid w:val="00B47FD0"/>
    <w:rsid w:val="00B51298"/>
    <w:rsid w:val="00B515B3"/>
    <w:rsid w:val="00B51C07"/>
    <w:rsid w:val="00B520BB"/>
    <w:rsid w:val="00B5226C"/>
    <w:rsid w:val="00B5367C"/>
    <w:rsid w:val="00B53846"/>
    <w:rsid w:val="00B53E6C"/>
    <w:rsid w:val="00B541F7"/>
    <w:rsid w:val="00B54943"/>
    <w:rsid w:val="00B54D7F"/>
    <w:rsid w:val="00B55B60"/>
    <w:rsid w:val="00B60731"/>
    <w:rsid w:val="00B62992"/>
    <w:rsid w:val="00B63661"/>
    <w:rsid w:val="00B6456A"/>
    <w:rsid w:val="00B6599F"/>
    <w:rsid w:val="00B74FB1"/>
    <w:rsid w:val="00B75016"/>
    <w:rsid w:val="00B76DC6"/>
    <w:rsid w:val="00B77129"/>
    <w:rsid w:val="00B81724"/>
    <w:rsid w:val="00B8225D"/>
    <w:rsid w:val="00B8251A"/>
    <w:rsid w:val="00B84E57"/>
    <w:rsid w:val="00B85099"/>
    <w:rsid w:val="00B8614B"/>
    <w:rsid w:val="00B862DE"/>
    <w:rsid w:val="00B87503"/>
    <w:rsid w:val="00B92FCA"/>
    <w:rsid w:val="00B95962"/>
    <w:rsid w:val="00B96940"/>
    <w:rsid w:val="00B96974"/>
    <w:rsid w:val="00B96F56"/>
    <w:rsid w:val="00BA0A2A"/>
    <w:rsid w:val="00BA4AAB"/>
    <w:rsid w:val="00BA549D"/>
    <w:rsid w:val="00BA5E42"/>
    <w:rsid w:val="00BA6CF0"/>
    <w:rsid w:val="00BB23B1"/>
    <w:rsid w:val="00BB4CC0"/>
    <w:rsid w:val="00BC032F"/>
    <w:rsid w:val="00BC3B43"/>
    <w:rsid w:val="00BC5DE7"/>
    <w:rsid w:val="00BC7BB9"/>
    <w:rsid w:val="00BC7EC3"/>
    <w:rsid w:val="00BD17DA"/>
    <w:rsid w:val="00BD272A"/>
    <w:rsid w:val="00BD4897"/>
    <w:rsid w:val="00BD4EAC"/>
    <w:rsid w:val="00BD5F30"/>
    <w:rsid w:val="00BD6100"/>
    <w:rsid w:val="00BD6BEC"/>
    <w:rsid w:val="00BE4BEA"/>
    <w:rsid w:val="00BE53AA"/>
    <w:rsid w:val="00BE7358"/>
    <w:rsid w:val="00BE764A"/>
    <w:rsid w:val="00BF1EFB"/>
    <w:rsid w:val="00BF3F5B"/>
    <w:rsid w:val="00BF4173"/>
    <w:rsid w:val="00BF562C"/>
    <w:rsid w:val="00BF63C2"/>
    <w:rsid w:val="00C00479"/>
    <w:rsid w:val="00C008A2"/>
    <w:rsid w:val="00C028E0"/>
    <w:rsid w:val="00C055F2"/>
    <w:rsid w:val="00C06834"/>
    <w:rsid w:val="00C06CC7"/>
    <w:rsid w:val="00C06FEF"/>
    <w:rsid w:val="00C11272"/>
    <w:rsid w:val="00C119B3"/>
    <w:rsid w:val="00C11CDB"/>
    <w:rsid w:val="00C1266B"/>
    <w:rsid w:val="00C126EB"/>
    <w:rsid w:val="00C1301B"/>
    <w:rsid w:val="00C131F3"/>
    <w:rsid w:val="00C135DA"/>
    <w:rsid w:val="00C138D0"/>
    <w:rsid w:val="00C143B9"/>
    <w:rsid w:val="00C169E3"/>
    <w:rsid w:val="00C20444"/>
    <w:rsid w:val="00C2097F"/>
    <w:rsid w:val="00C21B6E"/>
    <w:rsid w:val="00C223BE"/>
    <w:rsid w:val="00C22651"/>
    <w:rsid w:val="00C23FDF"/>
    <w:rsid w:val="00C2494F"/>
    <w:rsid w:val="00C26A3B"/>
    <w:rsid w:val="00C26C57"/>
    <w:rsid w:val="00C27271"/>
    <w:rsid w:val="00C279FC"/>
    <w:rsid w:val="00C30C08"/>
    <w:rsid w:val="00C30F22"/>
    <w:rsid w:val="00C3297B"/>
    <w:rsid w:val="00C33220"/>
    <w:rsid w:val="00C346F1"/>
    <w:rsid w:val="00C3536A"/>
    <w:rsid w:val="00C3536C"/>
    <w:rsid w:val="00C35B14"/>
    <w:rsid w:val="00C35F20"/>
    <w:rsid w:val="00C360AF"/>
    <w:rsid w:val="00C37698"/>
    <w:rsid w:val="00C41A36"/>
    <w:rsid w:val="00C4317B"/>
    <w:rsid w:val="00C44024"/>
    <w:rsid w:val="00C44034"/>
    <w:rsid w:val="00C45A76"/>
    <w:rsid w:val="00C50E95"/>
    <w:rsid w:val="00C527CA"/>
    <w:rsid w:val="00C529A3"/>
    <w:rsid w:val="00C532D7"/>
    <w:rsid w:val="00C546C5"/>
    <w:rsid w:val="00C54AB3"/>
    <w:rsid w:val="00C55425"/>
    <w:rsid w:val="00C55576"/>
    <w:rsid w:val="00C5715E"/>
    <w:rsid w:val="00C57A09"/>
    <w:rsid w:val="00C57F80"/>
    <w:rsid w:val="00C63658"/>
    <w:rsid w:val="00C6438E"/>
    <w:rsid w:val="00C64E11"/>
    <w:rsid w:val="00C651D3"/>
    <w:rsid w:val="00C65FBA"/>
    <w:rsid w:val="00C66DB9"/>
    <w:rsid w:val="00C6741A"/>
    <w:rsid w:val="00C7059A"/>
    <w:rsid w:val="00C70CE7"/>
    <w:rsid w:val="00C71627"/>
    <w:rsid w:val="00C7183D"/>
    <w:rsid w:val="00C744B8"/>
    <w:rsid w:val="00C75F4C"/>
    <w:rsid w:val="00C763E9"/>
    <w:rsid w:val="00C76453"/>
    <w:rsid w:val="00C81972"/>
    <w:rsid w:val="00C8214B"/>
    <w:rsid w:val="00C82C56"/>
    <w:rsid w:val="00C84AB6"/>
    <w:rsid w:val="00C862FF"/>
    <w:rsid w:val="00C90823"/>
    <w:rsid w:val="00C92BD7"/>
    <w:rsid w:val="00C93360"/>
    <w:rsid w:val="00C93978"/>
    <w:rsid w:val="00C94454"/>
    <w:rsid w:val="00C95B03"/>
    <w:rsid w:val="00C95C36"/>
    <w:rsid w:val="00C96120"/>
    <w:rsid w:val="00C9733E"/>
    <w:rsid w:val="00CA1093"/>
    <w:rsid w:val="00CA1D37"/>
    <w:rsid w:val="00CA2386"/>
    <w:rsid w:val="00CA3364"/>
    <w:rsid w:val="00CA477E"/>
    <w:rsid w:val="00CA4877"/>
    <w:rsid w:val="00CA7A0F"/>
    <w:rsid w:val="00CA7A4C"/>
    <w:rsid w:val="00CB01D9"/>
    <w:rsid w:val="00CB174A"/>
    <w:rsid w:val="00CB22D3"/>
    <w:rsid w:val="00CB3FBE"/>
    <w:rsid w:val="00CB4F51"/>
    <w:rsid w:val="00CB6120"/>
    <w:rsid w:val="00CB7A41"/>
    <w:rsid w:val="00CB7C96"/>
    <w:rsid w:val="00CC0B93"/>
    <w:rsid w:val="00CC35EE"/>
    <w:rsid w:val="00CC3DBE"/>
    <w:rsid w:val="00CC5E97"/>
    <w:rsid w:val="00CC67D9"/>
    <w:rsid w:val="00CC6A94"/>
    <w:rsid w:val="00CC7AFF"/>
    <w:rsid w:val="00CD12E9"/>
    <w:rsid w:val="00CD1707"/>
    <w:rsid w:val="00CD2382"/>
    <w:rsid w:val="00CD32E4"/>
    <w:rsid w:val="00CD367C"/>
    <w:rsid w:val="00CD3B3B"/>
    <w:rsid w:val="00CD4D29"/>
    <w:rsid w:val="00CD52C7"/>
    <w:rsid w:val="00CD54D9"/>
    <w:rsid w:val="00CD7C82"/>
    <w:rsid w:val="00CE042C"/>
    <w:rsid w:val="00CE2303"/>
    <w:rsid w:val="00CE31FA"/>
    <w:rsid w:val="00CE3410"/>
    <w:rsid w:val="00CE379A"/>
    <w:rsid w:val="00CE70FF"/>
    <w:rsid w:val="00CF01FC"/>
    <w:rsid w:val="00CF0612"/>
    <w:rsid w:val="00CF1976"/>
    <w:rsid w:val="00CF1B36"/>
    <w:rsid w:val="00CF2439"/>
    <w:rsid w:val="00CF2937"/>
    <w:rsid w:val="00CF43E1"/>
    <w:rsid w:val="00CF4D83"/>
    <w:rsid w:val="00CF632B"/>
    <w:rsid w:val="00CF6B24"/>
    <w:rsid w:val="00CF6D2D"/>
    <w:rsid w:val="00D006B5"/>
    <w:rsid w:val="00D00AFD"/>
    <w:rsid w:val="00D013D6"/>
    <w:rsid w:val="00D01671"/>
    <w:rsid w:val="00D05F0B"/>
    <w:rsid w:val="00D06488"/>
    <w:rsid w:val="00D06502"/>
    <w:rsid w:val="00D069B7"/>
    <w:rsid w:val="00D10575"/>
    <w:rsid w:val="00D108E0"/>
    <w:rsid w:val="00D1177C"/>
    <w:rsid w:val="00D12032"/>
    <w:rsid w:val="00D13282"/>
    <w:rsid w:val="00D1383F"/>
    <w:rsid w:val="00D15451"/>
    <w:rsid w:val="00D157CE"/>
    <w:rsid w:val="00D162CB"/>
    <w:rsid w:val="00D164B3"/>
    <w:rsid w:val="00D17187"/>
    <w:rsid w:val="00D24B44"/>
    <w:rsid w:val="00D26DAD"/>
    <w:rsid w:val="00D31124"/>
    <w:rsid w:val="00D3277A"/>
    <w:rsid w:val="00D332B1"/>
    <w:rsid w:val="00D34240"/>
    <w:rsid w:val="00D355BD"/>
    <w:rsid w:val="00D35958"/>
    <w:rsid w:val="00D36166"/>
    <w:rsid w:val="00D40265"/>
    <w:rsid w:val="00D40340"/>
    <w:rsid w:val="00D4042E"/>
    <w:rsid w:val="00D416BC"/>
    <w:rsid w:val="00D41A11"/>
    <w:rsid w:val="00D43AD9"/>
    <w:rsid w:val="00D43D64"/>
    <w:rsid w:val="00D44795"/>
    <w:rsid w:val="00D44C3E"/>
    <w:rsid w:val="00D470F0"/>
    <w:rsid w:val="00D474B9"/>
    <w:rsid w:val="00D5048B"/>
    <w:rsid w:val="00D507ED"/>
    <w:rsid w:val="00D5088A"/>
    <w:rsid w:val="00D51402"/>
    <w:rsid w:val="00D54D4F"/>
    <w:rsid w:val="00D54D64"/>
    <w:rsid w:val="00D555F8"/>
    <w:rsid w:val="00D5566C"/>
    <w:rsid w:val="00D55897"/>
    <w:rsid w:val="00D577EF"/>
    <w:rsid w:val="00D60A28"/>
    <w:rsid w:val="00D617CE"/>
    <w:rsid w:val="00D61C00"/>
    <w:rsid w:val="00D64091"/>
    <w:rsid w:val="00D65EC7"/>
    <w:rsid w:val="00D662DD"/>
    <w:rsid w:val="00D67C34"/>
    <w:rsid w:val="00D70112"/>
    <w:rsid w:val="00D7089B"/>
    <w:rsid w:val="00D70DB9"/>
    <w:rsid w:val="00D7230D"/>
    <w:rsid w:val="00D726E7"/>
    <w:rsid w:val="00D72BEF"/>
    <w:rsid w:val="00D739B7"/>
    <w:rsid w:val="00D7410D"/>
    <w:rsid w:val="00D75EE8"/>
    <w:rsid w:val="00D772E5"/>
    <w:rsid w:val="00D777D2"/>
    <w:rsid w:val="00D806B9"/>
    <w:rsid w:val="00D80DA7"/>
    <w:rsid w:val="00D81AC2"/>
    <w:rsid w:val="00D82CA0"/>
    <w:rsid w:val="00D84A9B"/>
    <w:rsid w:val="00D855E4"/>
    <w:rsid w:val="00D85F5F"/>
    <w:rsid w:val="00D911F0"/>
    <w:rsid w:val="00D9140B"/>
    <w:rsid w:val="00D9145C"/>
    <w:rsid w:val="00D91B4E"/>
    <w:rsid w:val="00D95DEF"/>
    <w:rsid w:val="00D95DF9"/>
    <w:rsid w:val="00D9686A"/>
    <w:rsid w:val="00DA12A0"/>
    <w:rsid w:val="00DA267B"/>
    <w:rsid w:val="00DA3206"/>
    <w:rsid w:val="00DA3ED8"/>
    <w:rsid w:val="00DA789D"/>
    <w:rsid w:val="00DB042D"/>
    <w:rsid w:val="00DB0A7F"/>
    <w:rsid w:val="00DB0B60"/>
    <w:rsid w:val="00DB2890"/>
    <w:rsid w:val="00DB2984"/>
    <w:rsid w:val="00DB3603"/>
    <w:rsid w:val="00DB4124"/>
    <w:rsid w:val="00DC1302"/>
    <w:rsid w:val="00DC2CC4"/>
    <w:rsid w:val="00DC5110"/>
    <w:rsid w:val="00DC64A5"/>
    <w:rsid w:val="00DD2823"/>
    <w:rsid w:val="00DD2CAB"/>
    <w:rsid w:val="00DD39E8"/>
    <w:rsid w:val="00DD3F9C"/>
    <w:rsid w:val="00DD41FD"/>
    <w:rsid w:val="00DD42FF"/>
    <w:rsid w:val="00DD6FAF"/>
    <w:rsid w:val="00DD70E9"/>
    <w:rsid w:val="00DD76C4"/>
    <w:rsid w:val="00DD7E8F"/>
    <w:rsid w:val="00DE0AB6"/>
    <w:rsid w:val="00DE39BA"/>
    <w:rsid w:val="00DE638F"/>
    <w:rsid w:val="00DE6793"/>
    <w:rsid w:val="00DF0675"/>
    <w:rsid w:val="00DF271A"/>
    <w:rsid w:val="00DF5414"/>
    <w:rsid w:val="00DF7ACB"/>
    <w:rsid w:val="00E00F73"/>
    <w:rsid w:val="00E01908"/>
    <w:rsid w:val="00E023A8"/>
    <w:rsid w:val="00E03794"/>
    <w:rsid w:val="00E03DDF"/>
    <w:rsid w:val="00E049FA"/>
    <w:rsid w:val="00E05C00"/>
    <w:rsid w:val="00E05FF0"/>
    <w:rsid w:val="00E06A17"/>
    <w:rsid w:val="00E07D7F"/>
    <w:rsid w:val="00E10A0C"/>
    <w:rsid w:val="00E133B8"/>
    <w:rsid w:val="00E13A97"/>
    <w:rsid w:val="00E143A7"/>
    <w:rsid w:val="00E14DC5"/>
    <w:rsid w:val="00E16DA3"/>
    <w:rsid w:val="00E21B01"/>
    <w:rsid w:val="00E22FF5"/>
    <w:rsid w:val="00E250A3"/>
    <w:rsid w:val="00E25B8C"/>
    <w:rsid w:val="00E25CF9"/>
    <w:rsid w:val="00E26AB4"/>
    <w:rsid w:val="00E27678"/>
    <w:rsid w:val="00E3205A"/>
    <w:rsid w:val="00E32288"/>
    <w:rsid w:val="00E356F6"/>
    <w:rsid w:val="00E35EF3"/>
    <w:rsid w:val="00E36C6C"/>
    <w:rsid w:val="00E378E0"/>
    <w:rsid w:val="00E400E4"/>
    <w:rsid w:val="00E4165D"/>
    <w:rsid w:val="00E42901"/>
    <w:rsid w:val="00E457A0"/>
    <w:rsid w:val="00E462E7"/>
    <w:rsid w:val="00E46E83"/>
    <w:rsid w:val="00E536EB"/>
    <w:rsid w:val="00E55136"/>
    <w:rsid w:val="00E551BF"/>
    <w:rsid w:val="00E55459"/>
    <w:rsid w:val="00E5795A"/>
    <w:rsid w:val="00E6037E"/>
    <w:rsid w:val="00E605F5"/>
    <w:rsid w:val="00E60DA8"/>
    <w:rsid w:val="00E62CB4"/>
    <w:rsid w:val="00E635F5"/>
    <w:rsid w:val="00E642F8"/>
    <w:rsid w:val="00E64F91"/>
    <w:rsid w:val="00E66061"/>
    <w:rsid w:val="00E66C08"/>
    <w:rsid w:val="00E70C2F"/>
    <w:rsid w:val="00E7112B"/>
    <w:rsid w:val="00E73BBD"/>
    <w:rsid w:val="00E75035"/>
    <w:rsid w:val="00E76B19"/>
    <w:rsid w:val="00E80B9E"/>
    <w:rsid w:val="00E80FCD"/>
    <w:rsid w:val="00E83035"/>
    <w:rsid w:val="00E8409B"/>
    <w:rsid w:val="00E8582D"/>
    <w:rsid w:val="00E8649C"/>
    <w:rsid w:val="00E874BE"/>
    <w:rsid w:val="00E879AE"/>
    <w:rsid w:val="00E87F40"/>
    <w:rsid w:val="00E91675"/>
    <w:rsid w:val="00E91E17"/>
    <w:rsid w:val="00E9626F"/>
    <w:rsid w:val="00E96BD6"/>
    <w:rsid w:val="00EA07D2"/>
    <w:rsid w:val="00EA291B"/>
    <w:rsid w:val="00EA4363"/>
    <w:rsid w:val="00EA5643"/>
    <w:rsid w:val="00EA5D40"/>
    <w:rsid w:val="00EB12AB"/>
    <w:rsid w:val="00EB178E"/>
    <w:rsid w:val="00EB23E8"/>
    <w:rsid w:val="00EB32CD"/>
    <w:rsid w:val="00EB4761"/>
    <w:rsid w:val="00EB4DBA"/>
    <w:rsid w:val="00EB4F21"/>
    <w:rsid w:val="00EB5829"/>
    <w:rsid w:val="00EB77EB"/>
    <w:rsid w:val="00EC061B"/>
    <w:rsid w:val="00EC2054"/>
    <w:rsid w:val="00EC3582"/>
    <w:rsid w:val="00EC3E8D"/>
    <w:rsid w:val="00EC4057"/>
    <w:rsid w:val="00EC5CDF"/>
    <w:rsid w:val="00EC6297"/>
    <w:rsid w:val="00EC714F"/>
    <w:rsid w:val="00EC7622"/>
    <w:rsid w:val="00ED35B0"/>
    <w:rsid w:val="00ED3974"/>
    <w:rsid w:val="00ED5151"/>
    <w:rsid w:val="00EE0876"/>
    <w:rsid w:val="00EE1317"/>
    <w:rsid w:val="00EE2166"/>
    <w:rsid w:val="00EE23FF"/>
    <w:rsid w:val="00EE3D94"/>
    <w:rsid w:val="00EF01A1"/>
    <w:rsid w:val="00EF2D4D"/>
    <w:rsid w:val="00EF4629"/>
    <w:rsid w:val="00EF4B4D"/>
    <w:rsid w:val="00EF560F"/>
    <w:rsid w:val="00EF5A6A"/>
    <w:rsid w:val="00EF6F4F"/>
    <w:rsid w:val="00F003FF"/>
    <w:rsid w:val="00F00DBA"/>
    <w:rsid w:val="00F01BA8"/>
    <w:rsid w:val="00F03F3D"/>
    <w:rsid w:val="00F062DB"/>
    <w:rsid w:val="00F0670B"/>
    <w:rsid w:val="00F1053A"/>
    <w:rsid w:val="00F1154E"/>
    <w:rsid w:val="00F1469C"/>
    <w:rsid w:val="00F16492"/>
    <w:rsid w:val="00F2103B"/>
    <w:rsid w:val="00F210A2"/>
    <w:rsid w:val="00F2214F"/>
    <w:rsid w:val="00F25F05"/>
    <w:rsid w:val="00F270A7"/>
    <w:rsid w:val="00F27186"/>
    <w:rsid w:val="00F30FF9"/>
    <w:rsid w:val="00F311C1"/>
    <w:rsid w:val="00F31972"/>
    <w:rsid w:val="00F3267B"/>
    <w:rsid w:val="00F32969"/>
    <w:rsid w:val="00F3696D"/>
    <w:rsid w:val="00F37632"/>
    <w:rsid w:val="00F37C08"/>
    <w:rsid w:val="00F37DEE"/>
    <w:rsid w:val="00F4026F"/>
    <w:rsid w:val="00F402FF"/>
    <w:rsid w:val="00F40703"/>
    <w:rsid w:val="00F420E2"/>
    <w:rsid w:val="00F4248C"/>
    <w:rsid w:val="00F43F07"/>
    <w:rsid w:val="00F47771"/>
    <w:rsid w:val="00F50E77"/>
    <w:rsid w:val="00F51AFB"/>
    <w:rsid w:val="00F5205E"/>
    <w:rsid w:val="00F5217D"/>
    <w:rsid w:val="00F529D5"/>
    <w:rsid w:val="00F52DDB"/>
    <w:rsid w:val="00F53098"/>
    <w:rsid w:val="00F562DC"/>
    <w:rsid w:val="00F57652"/>
    <w:rsid w:val="00F601C1"/>
    <w:rsid w:val="00F6144B"/>
    <w:rsid w:val="00F62F8A"/>
    <w:rsid w:val="00F66D16"/>
    <w:rsid w:val="00F67D6E"/>
    <w:rsid w:val="00F67FD7"/>
    <w:rsid w:val="00F7095E"/>
    <w:rsid w:val="00F71525"/>
    <w:rsid w:val="00F727E7"/>
    <w:rsid w:val="00F72C1D"/>
    <w:rsid w:val="00F73101"/>
    <w:rsid w:val="00F7451F"/>
    <w:rsid w:val="00F80370"/>
    <w:rsid w:val="00F8401F"/>
    <w:rsid w:val="00F87FFC"/>
    <w:rsid w:val="00F926C6"/>
    <w:rsid w:val="00F93157"/>
    <w:rsid w:val="00F94A9D"/>
    <w:rsid w:val="00F94F0F"/>
    <w:rsid w:val="00F94F1F"/>
    <w:rsid w:val="00F9533C"/>
    <w:rsid w:val="00F96601"/>
    <w:rsid w:val="00F96D7F"/>
    <w:rsid w:val="00F972DE"/>
    <w:rsid w:val="00F97840"/>
    <w:rsid w:val="00FA124A"/>
    <w:rsid w:val="00FA1886"/>
    <w:rsid w:val="00FA1D74"/>
    <w:rsid w:val="00FA211F"/>
    <w:rsid w:val="00FA2E6C"/>
    <w:rsid w:val="00FA3F1E"/>
    <w:rsid w:val="00FA41D8"/>
    <w:rsid w:val="00FA456A"/>
    <w:rsid w:val="00FA5AFE"/>
    <w:rsid w:val="00FA799C"/>
    <w:rsid w:val="00FB11F0"/>
    <w:rsid w:val="00FB195E"/>
    <w:rsid w:val="00FB1C1F"/>
    <w:rsid w:val="00FB3E25"/>
    <w:rsid w:val="00FB4811"/>
    <w:rsid w:val="00FB490D"/>
    <w:rsid w:val="00FB4DFF"/>
    <w:rsid w:val="00FB5726"/>
    <w:rsid w:val="00FB5957"/>
    <w:rsid w:val="00FB5A25"/>
    <w:rsid w:val="00FB5ACA"/>
    <w:rsid w:val="00FB5E47"/>
    <w:rsid w:val="00FC0C80"/>
    <w:rsid w:val="00FC0D70"/>
    <w:rsid w:val="00FC1271"/>
    <w:rsid w:val="00FC15AA"/>
    <w:rsid w:val="00FC1788"/>
    <w:rsid w:val="00FC31C2"/>
    <w:rsid w:val="00FC3B8C"/>
    <w:rsid w:val="00FC4396"/>
    <w:rsid w:val="00FC48AC"/>
    <w:rsid w:val="00FC4FEA"/>
    <w:rsid w:val="00FC7C84"/>
    <w:rsid w:val="00FD1141"/>
    <w:rsid w:val="00FD1BDE"/>
    <w:rsid w:val="00FD2DDB"/>
    <w:rsid w:val="00FD2EDD"/>
    <w:rsid w:val="00FD360D"/>
    <w:rsid w:val="00FD3BCF"/>
    <w:rsid w:val="00FD3FC4"/>
    <w:rsid w:val="00FD4529"/>
    <w:rsid w:val="00FD5895"/>
    <w:rsid w:val="00FD5C76"/>
    <w:rsid w:val="00FD7E52"/>
    <w:rsid w:val="00FD7E72"/>
    <w:rsid w:val="00FE325E"/>
    <w:rsid w:val="00FE3A64"/>
    <w:rsid w:val="00FE3CDD"/>
    <w:rsid w:val="00FE6C69"/>
    <w:rsid w:val="00FE747E"/>
    <w:rsid w:val="00FF057D"/>
    <w:rsid w:val="00FF189C"/>
    <w:rsid w:val="00FF22A5"/>
    <w:rsid w:val="00FF4680"/>
    <w:rsid w:val="00FF4ACC"/>
    <w:rsid w:val="00FF4D7A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2A8"/>
    <w:rPr>
      <w:sz w:val="24"/>
      <w:szCs w:val="24"/>
      <w:lang w:val="en-US" w:eastAsia="en-US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"/>
    <w:qFormat/>
    <w:rsid w:val="00AF72A8"/>
    <w:pPr>
      <w:keepNext/>
      <w:jc w:val="center"/>
      <w:outlineLvl w:val="0"/>
    </w:pPr>
    <w:rPr>
      <w:b/>
      <w:bCs/>
      <w:sz w:val="28"/>
      <w:lang w:val="ru-RU" w:eastAsia="ru-RU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"/>
    <w:qFormat/>
    <w:rsid w:val="00AF72A8"/>
    <w:pPr>
      <w:keepNext/>
      <w:outlineLvl w:val="1"/>
    </w:pPr>
    <w:rPr>
      <w:b/>
      <w:bCs/>
      <w:sz w:val="32"/>
      <w:lang w:val="ru-RU" w:eastAsia="ru-RU"/>
    </w:rPr>
  </w:style>
  <w:style w:type="character" w:default="1" w:styleId="DefaultParagraphFont">
    <w:name w:val="Default Paragraph Font"/>
    <w:aliases w:val="Знак Знак2 Знак Знак Знак Знак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"/>
    <w:rsid w:val="00E9542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"/>
    <w:semiHidden/>
    <w:rsid w:val="00E9542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AF72A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427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AF72A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F72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400B"/>
    <w:rPr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C126EB"/>
    <w:pPr>
      <w:ind w:left="-540" w:firstLine="540"/>
    </w:pPr>
    <w:rPr>
      <w:sz w:val="28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542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66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27"/>
    <w:rPr>
      <w:sz w:val="0"/>
      <w:szCs w:val="0"/>
      <w:lang w:val="en-US" w:eastAsia="en-US"/>
    </w:rPr>
  </w:style>
  <w:style w:type="table" w:styleId="TableGrid">
    <w:name w:val="Table Grid"/>
    <w:basedOn w:val="TableNormal"/>
    <w:uiPriority w:val="59"/>
    <w:rsid w:val="0064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71D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Strong">
    <w:name w:val="Strong"/>
    <w:basedOn w:val="DefaultParagraphFont"/>
    <w:uiPriority w:val="22"/>
    <w:qFormat/>
    <w:rsid w:val="00A2031D"/>
    <w:rPr>
      <w:b/>
    </w:rPr>
  </w:style>
  <w:style w:type="character" w:styleId="Hyperlink">
    <w:name w:val="Hyperlink"/>
    <w:basedOn w:val="DefaultParagraphFont"/>
    <w:uiPriority w:val="99"/>
    <w:rsid w:val="00A2031D"/>
    <w:rPr>
      <w:color w:val="0000FF"/>
      <w:u w:val="single"/>
    </w:rPr>
  </w:style>
  <w:style w:type="paragraph" w:customStyle="1" w:styleId="a">
    <w:name w:val="Знак"/>
    <w:basedOn w:val="Normal"/>
    <w:rsid w:val="005C7625"/>
    <w:rPr>
      <w:rFonts w:ascii="Verdana" w:hAnsi="Verdana" w:cs="Verdana"/>
      <w:sz w:val="20"/>
      <w:szCs w:val="20"/>
    </w:rPr>
  </w:style>
  <w:style w:type="paragraph" w:customStyle="1" w:styleId="2">
    <w:name w:val="Знак Знак2 Знак Знак"/>
    <w:basedOn w:val="Normal"/>
    <w:rsid w:val="00B26290"/>
    <w:rPr>
      <w:rFonts w:ascii="Verdana" w:hAnsi="Verdana" w:cs="Verdana"/>
      <w:sz w:val="20"/>
      <w:szCs w:val="20"/>
    </w:rPr>
  </w:style>
  <w:style w:type="paragraph" w:customStyle="1" w:styleId="a0">
    <w:name w:val="Знак Знак"/>
    <w:basedOn w:val="Normal"/>
    <w:rsid w:val="004E4C12"/>
    <w:rPr>
      <w:rFonts w:ascii="Verdana" w:hAnsi="Verdana" w:cs="Verdana"/>
      <w:sz w:val="20"/>
      <w:szCs w:val="20"/>
    </w:rPr>
  </w:style>
  <w:style w:type="paragraph" w:customStyle="1" w:styleId="1">
    <w:name w:val="Знак Знак1"/>
    <w:basedOn w:val="Normal"/>
    <w:rsid w:val="00B41C20"/>
    <w:rPr>
      <w:rFonts w:ascii="Verdana" w:hAnsi="Verdana" w:cs="Verdana"/>
      <w:sz w:val="20"/>
      <w:szCs w:val="20"/>
    </w:rPr>
  </w:style>
  <w:style w:type="paragraph" w:customStyle="1" w:styleId="Heading">
    <w:name w:val="Heading"/>
    <w:rsid w:val="00F402FF"/>
    <w:pPr>
      <w:widowControl w:val="0"/>
      <w:snapToGrid w:val="0"/>
    </w:pPr>
    <w:rPr>
      <w:rFonts w:ascii="Arial" w:hAnsi="Arial"/>
      <w:b/>
      <w:sz w:val="22"/>
    </w:rPr>
  </w:style>
  <w:style w:type="paragraph" w:customStyle="1" w:styleId="20">
    <w:name w:val="Знак Знак2"/>
    <w:basedOn w:val="Normal"/>
    <w:rsid w:val="00950260"/>
    <w:rPr>
      <w:rFonts w:ascii="Verdana" w:hAnsi="Verdana" w:cs="Verdana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1172B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6"/>
      <w:szCs w:val="16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172B7"/>
    <w:rPr>
      <w:rFonts w:ascii="Arial" w:hAnsi="Arial"/>
      <w:sz w:val="16"/>
    </w:rPr>
  </w:style>
  <w:style w:type="paragraph" w:customStyle="1" w:styleId="ConsPlusNormal">
    <w:name w:val="ConsPlusNormal"/>
    <w:rsid w:val="009B3C3A"/>
    <w:pPr>
      <w:autoSpaceDE w:val="0"/>
      <w:autoSpaceDN w:val="0"/>
      <w:adjustRightInd w:val="0"/>
    </w:pPr>
    <w:rPr>
      <w:rFonts w:eastAsia="Times New Roman"/>
      <w:sz w:val="28"/>
      <w:szCs w:val="28"/>
      <w:lang w:eastAsia="en-US"/>
    </w:rPr>
  </w:style>
  <w:style w:type="character" w:customStyle="1" w:styleId="js-extracted-address">
    <w:name w:val="js-extracted-address"/>
    <w:basedOn w:val="DefaultParagraphFont"/>
    <w:rsid w:val="00207B4C"/>
    <w:rPr>
      <w:rFonts w:cs="Times New Roman"/>
    </w:rPr>
  </w:style>
  <w:style w:type="character" w:customStyle="1" w:styleId="mail-message-map-nobreak">
    <w:name w:val="mail-message-map-nobreak"/>
    <w:basedOn w:val="DefaultParagraphFont"/>
    <w:rsid w:val="00207B4C"/>
    <w:rPr>
      <w:rFonts w:cs="Times New Roman"/>
    </w:rPr>
  </w:style>
  <w:style w:type="paragraph" w:styleId="ListParagraph">
    <w:name w:val="List Paragraph"/>
    <w:basedOn w:val="Normal"/>
    <w:uiPriority w:val="34"/>
    <w:qFormat/>
    <w:rsid w:val="005A3E9C"/>
    <w:pPr>
      <w:ind w:left="708"/>
    </w:pPr>
  </w:style>
  <w:style w:type="paragraph" w:styleId="Title">
    <w:name w:val="Title"/>
    <w:basedOn w:val="Normal"/>
    <w:next w:val="Normal"/>
    <w:link w:val="TitleChar"/>
    <w:uiPriority w:val="10"/>
    <w:qFormat/>
    <w:rsid w:val="002E20C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2E20C8"/>
    <w:rPr>
      <w:rFonts w:ascii="Cambria" w:hAnsi="Cambria"/>
      <w:b/>
      <w:kern w:val="28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358</TotalTime>
  <Pages>3</Pages>
  <Words>840</Words>
  <Characters>4794</Characters>
  <Application>Microsoft Office Word</Application>
  <DocSecurity>0</DocSecurity>
  <Lines>0</Lines>
  <Paragraphs>0</Paragraphs>
  <ScaleCrop>false</ScaleCrop>
  <Company>Fin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Bogoduhova</dc:creator>
  <cp:keywords/>
  <dc:description/>
  <cp:lastModifiedBy>User</cp:lastModifiedBy>
  <cp:revision>56</cp:revision>
  <cp:lastPrinted>2020-04-08T07:28:00Z</cp:lastPrinted>
  <dcterms:created xsi:type="dcterms:W3CDTF">2019-03-27T11:25:00Z</dcterms:created>
  <dcterms:modified xsi:type="dcterms:W3CDTF">2020-06-01T12:44:00Z</dcterms:modified>
</cp:coreProperties>
</file>